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65" w:rsidRDefault="00B111DD" w:rsidP="0093123F">
      <w:pPr>
        <w:rPr>
          <w:rFonts w:ascii="Verdana" w:hAnsi="Verdana"/>
        </w:rPr>
      </w:pPr>
      <w:r>
        <w:rPr>
          <w:b/>
        </w:rPr>
        <w:br/>
      </w:r>
      <w:r w:rsidR="00AF4399">
        <w:rPr>
          <w:rFonts w:ascii="Verdana" w:hAnsi="Verdana"/>
          <w:b/>
        </w:rPr>
        <w:t>Møte nr. 9</w:t>
      </w:r>
      <w:r w:rsidRPr="00B111DD">
        <w:rPr>
          <w:rFonts w:ascii="Verdana" w:hAnsi="Verdana"/>
          <w:b/>
        </w:rPr>
        <w:t xml:space="preserve"> i Forum Ilseng</w:t>
      </w:r>
      <w:r w:rsidR="003A0721" w:rsidRPr="00B111DD">
        <w:rPr>
          <w:rFonts w:ascii="Verdana" w:hAnsi="Verdana"/>
        </w:rPr>
        <w:br/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</w:rPr>
        <w:t xml:space="preserve">Møte ble avholdt i Ilseng Samfunnshus </w:t>
      </w:r>
      <w:r w:rsidR="00AF4399">
        <w:rPr>
          <w:rFonts w:ascii="Verdana" w:hAnsi="Verdana"/>
        </w:rPr>
        <w:t>sitt kontor den 9.2.2017</w:t>
      </w:r>
      <w:r>
        <w:rPr>
          <w:rFonts w:ascii="Verdana" w:hAnsi="Verdana"/>
        </w:rPr>
        <w:t xml:space="preserve"> </w:t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  <w:u w:val="single"/>
        </w:rPr>
        <w:t>Til stede</w:t>
      </w:r>
      <w:r>
        <w:rPr>
          <w:rFonts w:ascii="Verdana" w:hAnsi="Verdana"/>
        </w:rPr>
        <w:t>:</w:t>
      </w:r>
      <w:r>
        <w:rPr>
          <w:rFonts w:ascii="Verdana" w:hAnsi="Verdana"/>
        </w:rPr>
        <w:br/>
        <w:t>Trond Vidar Vedum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Starene Feltstasjon</w:t>
      </w:r>
      <w:r>
        <w:rPr>
          <w:rFonts w:ascii="Verdana" w:hAnsi="Verdana"/>
        </w:rPr>
        <w:br/>
        <w:t>Rune Pettersen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Ilseng Samfunnshus</w:t>
      </w:r>
      <w:r>
        <w:rPr>
          <w:rFonts w:ascii="Verdana" w:hAnsi="Verdana"/>
        </w:rPr>
        <w:br/>
      </w:r>
      <w:r w:rsidR="00AF4399">
        <w:rPr>
          <w:rFonts w:ascii="Verdana" w:hAnsi="Verdana"/>
        </w:rPr>
        <w:t>Ragnhild Sørli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Ilseng Sangforening</w:t>
      </w:r>
      <w:r w:rsidR="00AF4399">
        <w:rPr>
          <w:rFonts w:ascii="Verdana" w:hAnsi="Verdana"/>
        </w:rPr>
        <w:br/>
        <w:t>Ilseng Vel</w:t>
      </w:r>
      <w:r w:rsidR="00AF4399">
        <w:rPr>
          <w:rFonts w:ascii="Verdana" w:hAnsi="Verdana"/>
        </w:rPr>
        <w:tab/>
      </w:r>
      <w:r w:rsidR="00AF4399">
        <w:rPr>
          <w:rFonts w:ascii="Verdana" w:hAnsi="Verdana"/>
        </w:rPr>
        <w:tab/>
      </w:r>
      <w:r w:rsidR="00AF4399">
        <w:rPr>
          <w:rFonts w:ascii="Verdana" w:hAnsi="Verdana"/>
        </w:rPr>
        <w:tab/>
      </w:r>
      <w:r w:rsidR="00AF4399">
        <w:rPr>
          <w:rFonts w:ascii="Verdana" w:hAnsi="Verdana"/>
        </w:rPr>
        <w:tab/>
      </w:r>
      <w:r w:rsidR="00AF4399">
        <w:rPr>
          <w:rFonts w:ascii="Verdana" w:hAnsi="Verdana"/>
        </w:rPr>
        <w:tab/>
      </w:r>
      <w:r w:rsidR="00AF4399">
        <w:rPr>
          <w:rFonts w:ascii="Verdana" w:hAnsi="Verdana"/>
        </w:rPr>
        <w:tab/>
        <w:t>Brian Pettersen</w:t>
      </w:r>
      <w:r w:rsidR="00AF4399">
        <w:rPr>
          <w:rFonts w:ascii="Verdana" w:hAnsi="Verdana"/>
        </w:rPr>
        <w:br/>
        <w:t>FAU v/Breidablikk skole</w:t>
      </w:r>
      <w:r w:rsidR="00AF4399">
        <w:rPr>
          <w:rFonts w:ascii="Verdana" w:hAnsi="Verdana"/>
        </w:rPr>
        <w:tab/>
      </w:r>
      <w:r w:rsidR="00AF4399">
        <w:rPr>
          <w:rFonts w:ascii="Verdana" w:hAnsi="Verdana"/>
        </w:rPr>
        <w:tab/>
      </w:r>
      <w:r w:rsidR="00AF4399">
        <w:rPr>
          <w:rFonts w:ascii="Verdana" w:hAnsi="Verdana"/>
        </w:rPr>
        <w:tab/>
      </w:r>
      <w:r w:rsidR="00AF4399">
        <w:rPr>
          <w:rFonts w:ascii="Verdana" w:hAnsi="Verdana"/>
        </w:rPr>
        <w:tab/>
        <w:t>Monika Erlandsen</w:t>
      </w:r>
      <w:r w:rsidR="00AF4399">
        <w:rPr>
          <w:rFonts w:ascii="Verdana" w:hAnsi="Verdana"/>
        </w:rPr>
        <w:br/>
        <w:t>Ilsengstiene/Ilseng Pluss/ilseng.net</w:t>
      </w:r>
      <w:r w:rsidR="00AF4399">
        <w:rPr>
          <w:rFonts w:ascii="Verdana" w:hAnsi="Verdana"/>
        </w:rPr>
        <w:tab/>
      </w:r>
      <w:r w:rsidR="00AF4399">
        <w:rPr>
          <w:rFonts w:ascii="Verdana" w:hAnsi="Verdana"/>
        </w:rPr>
        <w:tab/>
        <w:t>Hans Kroglund</w:t>
      </w:r>
      <w:r>
        <w:rPr>
          <w:rFonts w:ascii="Verdana" w:hAnsi="Verdana"/>
        </w:rPr>
        <w:br/>
        <w:t>Rolv Bråthen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Koordinator/sekretær</w:t>
      </w:r>
    </w:p>
    <w:p w:rsidR="00B111DD" w:rsidRDefault="00AF4399" w:rsidP="0093123F">
      <w:pPr>
        <w:rPr>
          <w:rFonts w:ascii="Verdana" w:hAnsi="Verdana"/>
        </w:rPr>
      </w:pPr>
      <w:r>
        <w:rPr>
          <w:rFonts w:ascii="Verdana" w:hAnsi="Verdana"/>
        </w:rPr>
        <w:t>Børge Kristoffersen, Ilseng IL,</w:t>
      </w:r>
      <w:r w:rsidR="00B111DD">
        <w:rPr>
          <w:rFonts w:ascii="Verdana" w:hAnsi="Verdana"/>
        </w:rPr>
        <w:t xml:space="preserve"> hadde meldt forfall til møtet.</w:t>
      </w:r>
    </w:p>
    <w:p w:rsidR="00B111DD" w:rsidRDefault="00AF4399" w:rsidP="0093123F">
      <w:pPr>
        <w:rPr>
          <w:rFonts w:ascii="Verdana" w:hAnsi="Verdana"/>
        </w:rPr>
      </w:pPr>
      <w:r>
        <w:rPr>
          <w:rFonts w:ascii="Verdana" w:hAnsi="Verdana"/>
        </w:rPr>
        <w:t xml:space="preserve">Ikke møtt: </w:t>
      </w:r>
      <w:r w:rsidR="00B111DD">
        <w:rPr>
          <w:rFonts w:ascii="Verdana" w:hAnsi="Verdana"/>
        </w:rPr>
        <w:t xml:space="preserve"> Ilseng Arbeiderlag, Romedal Bygdekvinnelag</w:t>
      </w:r>
      <w:r>
        <w:rPr>
          <w:rFonts w:ascii="Verdana" w:hAnsi="Verdana"/>
        </w:rPr>
        <w:t>, Ilseng Pensjonistforening-</w:t>
      </w:r>
    </w:p>
    <w:p w:rsidR="00B111DD" w:rsidRDefault="00B111DD" w:rsidP="0093123F">
      <w:pPr>
        <w:rPr>
          <w:rFonts w:ascii="Verdana" w:hAnsi="Verdana"/>
        </w:rPr>
      </w:pPr>
      <w:r>
        <w:rPr>
          <w:rFonts w:ascii="Verdana" w:hAnsi="Verdana"/>
          <w:b/>
        </w:rPr>
        <w:t>Sak 1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Referat</w:t>
      </w:r>
      <w:r>
        <w:rPr>
          <w:rFonts w:ascii="Verdana" w:hAnsi="Verdana"/>
          <w:b/>
        </w:rPr>
        <w:br/>
      </w:r>
      <w:r>
        <w:rPr>
          <w:rFonts w:ascii="Verdana" w:hAnsi="Verdana"/>
        </w:rPr>
        <w:t>Ingen kommentarer til referatet fra forrige møte.</w:t>
      </w:r>
      <w:r>
        <w:rPr>
          <w:rFonts w:ascii="Verdana" w:hAnsi="Verdana"/>
        </w:rPr>
        <w:br/>
      </w:r>
    </w:p>
    <w:p w:rsidR="00166D2D" w:rsidRDefault="00AF4399" w:rsidP="00AF4399">
      <w:pPr>
        <w:rPr>
          <w:rFonts w:ascii="Verdana" w:hAnsi="Verdana"/>
        </w:rPr>
      </w:pPr>
      <w:r>
        <w:rPr>
          <w:rFonts w:ascii="Verdana" w:hAnsi="Verdana"/>
          <w:b/>
        </w:rPr>
        <w:t>Sak 2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Skolestrukturen i Stange</w:t>
      </w:r>
      <w:r w:rsidR="00B111DD">
        <w:rPr>
          <w:rFonts w:ascii="Verdana" w:hAnsi="Verdana"/>
        </w:rPr>
        <w:br/>
      </w:r>
      <w:r>
        <w:rPr>
          <w:rFonts w:ascii="Verdana" w:hAnsi="Verdana"/>
        </w:rPr>
        <w:t>Rådmannen i Stange har foreslått en radikal omlegging av skolestrukturen i Stange, med forslag bl.a. om at Breidablikk skole bør nedlegges.</w:t>
      </w:r>
      <w:r>
        <w:rPr>
          <w:rFonts w:ascii="Verdana" w:hAnsi="Verdana"/>
        </w:rPr>
        <w:br/>
        <w:t>Rolv hadde på forhånd sendt ut forslag til høringsuttalelse, og fått en del merknader og tillegg tilbake.  Forslaget ble gjennomgått i møtet, og Forum Ilseng er enstemmig enige om høringsuttalelsen.  Rolv underskriver på vegne av forumet, og sørger for at den leveres til Stange Kommune innen fristen.  Høringsuttalelsen vedlegges dette møtereferatet.</w:t>
      </w:r>
    </w:p>
    <w:p w:rsidR="00166D2D" w:rsidRDefault="00166D2D" w:rsidP="00AF4399">
      <w:pPr>
        <w:rPr>
          <w:rFonts w:ascii="Verdana" w:hAnsi="Verdana"/>
        </w:rPr>
      </w:pPr>
      <w:r>
        <w:rPr>
          <w:rFonts w:ascii="Verdana" w:hAnsi="Verdana"/>
          <w:b/>
        </w:rPr>
        <w:t>S</w:t>
      </w:r>
      <w:r w:rsidR="00AF4399">
        <w:rPr>
          <w:rFonts w:ascii="Verdana" w:hAnsi="Verdana"/>
          <w:b/>
        </w:rPr>
        <w:t>ak 3</w:t>
      </w:r>
      <w:r w:rsidR="00AF4399">
        <w:rPr>
          <w:rFonts w:ascii="Verdana" w:hAnsi="Verdana"/>
          <w:b/>
        </w:rPr>
        <w:tab/>
      </w:r>
      <w:r w:rsidR="00AF4399">
        <w:rPr>
          <w:rFonts w:ascii="Verdana" w:hAnsi="Verdana"/>
          <w:b/>
        </w:rPr>
        <w:tab/>
        <w:t>Miljø og Trivsel på Ilseng</w:t>
      </w:r>
      <w:r>
        <w:rPr>
          <w:rFonts w:ascii="Verdana" w:hAnsi="Verdana"/>
        </w:rPr>
        <w:br/>
      </w:r>
      <w:r w:rsidR="00AF4399">
        <w:rPr>
          <w:rFonts w:ascii="Verdana" w:hAnsi="Verdana"/>
        </w:rPr>
        <w:t>Rolv redegjorde for hva som har skjedd siden forrige møte.  Stange Kommune har fortsatt ikke funnet det «nødvendig» å svare Forum Ilseng på henvendelsene.  Det har heller ikke skjedd noe fra Stange Kommunes side.</w:t>
      </w:r>
    </w:p>
    <w:p w:rsidR="00AF4399" w:rsidRDefault="00AF4399" w:rsidP="00AF4399">
      <w:pPr>
        <w:rPr>
          <w:rFonts w:ascii="Verdana" w:hAnsi="Verdana"/>
        </w:rPr>
      </w:pPr>
      <w:r>
        <w:rPr>
          <w:rFonts w:ascii="Verdana" w:hAnsi="Verdana"/>
        </w:rPr>
        <w:t>Forum Ilseng ble enige om følgende:</w:t>
      </w:r>
    </w:p>
    <w:p w:rsidR="00AF4399" w:rsidRDefault="00AF4399" w:rsidP="00AF4399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Rolv </w:t>
      </w:r>
      <w:proofErr w:type="spellStart"/>
      <w:r>
        <w:rPr>
          <w:rFonts w:ascii="Verdana" w:hAnsi="Verdana"/>
        </w:rPr>
        <w:t>briefer</w:t>
      </w:r>
      <w:proofErr w:type="spellEnd"/>
      <w:r>
        <w:rPr>
          <w:rFonts w:ascii="Verdana" w:hAnsi="Verdana"/>
        </w:rPr>
        <w:t xml:space="preserve"> et medlem i Ilseng Arbeiderlag om saken, og anmoder om at ordføreren får spørsmål om dette på årsmøtet i arbeiderlaget den 9. mars.</w:t>
      </w:r>
    </w:p>
    <w:p w:rsidR="00AF4399" w:rsidRDefault="00AF4399" w:rsidP="00AF4399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Rolv skriver en kronikk til Stangeavisa/Hamar Arbeiderblad om Forum Ilsengs arbeid for å bedre forholdene på Ilseng.</w:t>
      </w:r>
    </w:p>
    <w:p w:rsidR="00AF4399" w:rsidRPr="00AF4399" w:rsidRDefault="00AF4399" w:rsidP="00AF4399">
      <w:pPr>
        <w:rPr>
          <w:rFonts w:ascii="Verdana" w:hAnsi="Verdana"/>
        </w:rPr>
      </w:pPr>
    </w:p>
    <w:p w:rsidR="00B332B4" w:rsidRDefault="00B332B4" w:rsidP="0093123F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</w:t>
      </w:r>
      <w:r w:rsidR="00AF4399">
        <w:rPr>
          <w:rFonts w:ascii="Verdana" w:hAnsi="Verdana"/>
          <w:b/>
        </w:rPr>
        <w:t>ak 4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F4399">
        <w:rPr>
          <w:rFonts w:ascii="Verdana" w:hAnsi="Verdana"/>
          <w:b/>
        </w:rPr>
        <w:t>Ilseng Vel</w:t>
      </w:r>
    </w:p>
    <w:p w:rsidR="00AF4399" w:rsidRDefault="00AF4399" w:rsidP="0093123F">
      <w:pPr>
        <w:rPr>
          <w:rFonts w:ascii="Verdana" w:hAnsi="Verdana"/>
        </w:rPr>
      </w:pPr>
      <w:r>
        <w:rPr>
          <w:rFonts w:ascii="Verdana" w:hAnsi="Verdana"/>
        </w:rPr>
        <w:t xml:space="preserve">Ilseng Vel har i sin invitasjon til årsmøtet 27.2. påpekt at det må nye folk inn i styret.  Ellers står </w:t>
      </w:r>
      <w:proofErr w:type="spellStart"/>
      <w:r>
        <w:rPr>
          <w:rFonts w:ascii="Verdana" w:hAnsi="Verdana"/>
        </w:rPr>
        <w:t>Vel’et</w:t>
      </w:r>
      <w:proofErr w:type="spellEnd"/>
      <w:r>
        <w:rPr>
          <w:rFonts w:ascii="Verdana" w:hAnsi="Verdana"/>
        </w:rPr>
        <w:t xml:space="preserve"> i fare for å gå mot en nedleggelse.</w:t>
      </w:r>
    </w:p>
    <w:p w:rsidR="00AF4399" w:rsidRDefault="00AF4399" w:rsidP="0093123F">
      <w:pPr>
        <w:rPr>
          <w:rFonts w:ascii="Verdana" w:hAnsi="Verdana"/>
        </w:rPr>
      </w:pPr>
      <w:r>
        <w:rPr>
          <w:rFonts w:ascii="Verdana" w:hAnsi="Verdana"/>
        </w:rPr>
        <w:t>Brian Pettersen redegjorde for saken, og Forum Ilseng drøftet om det er noe som kan gjøres.  Under drøftelsene kom det flere innspill til tiltak, som f.eks.:</w:t>
      </w:r>
    </w:p>
    <w:p w:rsidR="00AF4399" w:rsidRDefault="00352959" w:rsidP="00AF4399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Bli flinkere til å fortelle om hvorfor vi trenger Ilseng Vel</w:t>
      </w:r>
    </w:p>
    <w:p w:rsidR="00352959" w:rsidRDefault="00352959" w:rsidP="00AF4399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En ny «foreningskveld» på samfunnshuset for å synliggjøre det frivillige arbeidet som foregår</w:t>
      </w:r>
    </w:p>
    <w:p w:rsidR="00352959" w:rsidRDefault="00352959" w:rsidP="00AF4399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Fram-snakking av Velet</w:t>
      </w:r>
    </w:p>
    <w:p w:rsidR="00352959" w:rsidRDefault="00352959" w:rsidP="00AF4399">
      <w:pPr>
        <w:pStyle w:val="Listeavsnitt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Påvirke folk man møter til å støtte opp om Velet.</w:t>
      </w:r>
    </w:p>
    <w:p w:rsidR="00352959" w:rsidRDefault="00352959" w:rsidP="00352959">
      <w:pPr>
        <w:rPr>
          <w:rFonts w:ascii="Verdana" w:hAnsi="Verdana"/>
        </w:rPr>
      </w:pPr>
      <w:r>
        <w:rPr>
          <w:rFonts w:ascii="Verdana" w:hAnsi="Verdana"/>
          <w:b/>
        </w:rPr>
        <w:t>Sak 5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Eventuelt</w:t>
      </w:r>
    </w:p>
    <w:p w:rsidR="00352959" w:rsidRDefault="00352959" w:rsidP="00352959">
      <w:pPr>
        <w:rPr>
          <w:rFonts w:ascii="Verdana" w:hAnsi="Verdana"/>
        </w:rPr>
      </w:pPr>
      <w:r>
        <w:rPr>
          <w:rFonts w:ascii="Verdana" w:hAnsi="Verdana"/>
        </w:rPr>
        <w:t xml:space="preserve">Ilseng Sangforening har 70-årsjubileum i år, og starter med kirkekonsert med 9 kor i Romedal Krk den 11.2.  Deretter blir det «Best </w:t>
      </w:r>
      <w:proofErr w:type="spellStart"/>
      <w:r>
        <w:rPr>
          <w:rFonts w:ascii="Verdana" w:hAnsi="Verdana"/>
        </w:rPr>
        <w:t>of</w:t>
      </w:r>
      <w:proofErr w:type="spellEnd"/>
      <w:r>
        <w:rPr>
          <w:rFonts w:ascii="Verdana" w:hAnsi="Verdana"/>
        </w:rPr>
        <w:t>..»-konsert med Ilseng Sangforening på Ilseng Samfunnshus den 20. april.</w:t>
      </w:r>
    </w:p>
    <w:p w:rsidR="00352959" w:rsidRDefault="00352959" w:rsidP="00352959">
      <w:pPr>
        <w:rPr>
          <w:rFonts w:ascii="Verdana" w:hAnsi="Verdana"/>
        </w:rPr>
      </w:pPr>
      <w:r>
        <w:rPr>
          <w:rFonts w:ascii="Verdana" w:hAnsi="Verdana"/>
        </w:rPr>
        <w:t>FAU opplyser at sterke krefter i bygda oppfordrer til fakkeltog på Stange den 22. mars da skolestrukturen skal politisk behandles.</w:t>
      </w:r>
    </w:p>
    <w:p w:rsidR="00352959" w:rsidRDefault="00352959" w:rsidP="00352959">
      <w:pPr>
        <w:rPr>
          <w:rFonts w:ascii="Verdana" w:hAnsi="Verdana"/>
        </w:rPr>
      </w:pPr>
      <w:r>
        <w:rPr>
          <w:rFonts w:ascii="Verdana" w:hAnsi="Verdana"/>
        </w:rPr>
        <w:t xml:space="preserve">Starene </w:t>
      </w:r>
      <w:proofErr w:type="spellStart"/>
      <w:r>
        <w:rPr>
          <w:rFonts w:ascii="Verdana" w:hAnsi="Verdana"/>
        </w:rPr>
        <w:t>Felstasjon</w:t>
      </w:r>
      <w:proofErr w:type="spellEnd"/>
      <w:r>
        <w:rPr>
          <w:rFonts w:ascii="Verdana" w:hAnsi="Verdana"/>
        </w:rPr>
        <w:t xml:space="preserve"> minner om at «Fuglenes Dag» blir markert den 10. juni.</w:t>
      </w:r>
    </w:p>
    <w:p w:rsidR="00352959" w:rsidRPr="00352959" w:rsidRDefault="00352959" w:rsidP="00352959">
      <w:pPr>
        <w:rPr>
          <w:rFonts w:ascii="Verdana" w:hAnsi="Verdana"/>
        </w:rPr>
      </w:pPr>
      <w:r>
        <w:rPr>
          <w:rFonts w:ascii="Verdana" w:hAnsi="Verdana"/>
        </w:rPr>
        <w:t>Hans Kroglund orienterte om «Ilseng Pluss».</w:t>
      </w:r>
      <w:bookmarkStart w:id="0" w:name="_GoBack"/>
      <w:bookmarkEnd w:id="0"/>
    </w:p>
    <w:p w:rsidR="00B96509" w:rsidRPr="00AF4399" w:rsidRDefault="00B96509" w:rsidP="00AF4399">
      <w:pPr>
        <w:pStyle w:val="Listeavsnitt"/>
        <w:rPr>
          <w:rFonts w:ascii="Verdana" w:hAnsi="Verdana"/>
        </w:rPr>
      </w:pPr>
    </w:p>
    <w:p w:rsidR="00B96509" w:rsidRDefault="00B96509" w:rsidP="00B96509">
      <w:pPr>
        <w:rPr>
          <w:rFonts w:ascii="Verdana" w:hAnsi="Verdana"/>
        </w:rPr>
      </w:pPr>
      <w:r>
        <w:rPr>
          <w:rFonts w:ascii="Verdana" w:hAnsi="Verdana"/>
        </w:rPr>
        <w:t>Møtet hevet 2030.</w:t>
      </w:r>
    </w:p>
    <w:p w:rsidR="00B96509" w:rsidRDefault="00B96509" w:rsidP="00B96509">
      <w:pPr>
        <w:rPr>
          <w:rFonts w:ascii="Verdana" w:hAnsi="Verdana"/>
        </w:rPr>
      </w:pPr>
    </w:p>
    <w:p w:rsidR="00B96509" w:rsidRDefault="00B96509" w:rsidP="00B96509">
      <w:pPr>
        <w:rPr>
          <w:rFonts w:ascii="Verdana" w:hAnsi="Verdana"/>
        </w:rPr>
      </w:pPr>
    </w:p>
    <w:p w:rsidR="00B96509" w:rsidRPr="00B96509" w:rsidRDefault="00B96509" w:rsidP="00B96509">
      <w:pPr>
        <w:rPr>
          <w:rFonts w:ascii="Verdana" w:hAnsi="Verdana"/>
        </w:rPr>
      </w:pPr>
      <w:r>
        <w:rPr>
          <w:rFonts w:ascii="Verdana" w:hAnsi="Verdana"/>
        </w:rPr>
        <w:t>Rolv Bråthen</w:t>
      </w:r>
      <w:r>
        <w:rPr>
          <w:rFonts w:ascii="Verdana" w:hAnsi="Verdana"/>
        </w:rPr>
        <w:br/>
        <w:t>koordinator/sekretær</w:t>
      </w:r>
    </w:p>
    <w:sectPr w:rsidR="00B96509" w:rsidRPr="00B965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30" w:rsidRDefault="00C00730" w:rsidP="00EE4330">
      <w:pPr>
        <w:spacing w:after="0" w:line="240" w:lineRule="auto"/>
      </w:pPr>
      <w:r>
        <w:separator/>
      </w:r>
    </w:p>
  </w:endnote>
  <w:endnote w:type="continuationSeparator" w:id="0">
    <w:p w:rsidR="00C00730" w:rsidRDefault="00C00730" w:rsidP="00E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6E" w:rsidRPr="003F506E" w:rsidRDefault="003F506E" w:rsidP="003F506E">
    <w:pPr>
      <w:pStyle w:val="Bunntekst"/>
      <w:jc w:val="center"/>
      <w:rPr>
        <w:rFonts w:ascii="Algerian" w:hAnsi="Algerian"/>
      </w:rPr>
    </w:pPr>
    <w:r>
      <w:rPr>
        <w:rFonts w:ascii="Algerian" w:hAnsi="Algerian"/>
      </w:rPr>
      <w:t>Ilseng – et fengslende sted</w:t>
    </w:r>
    <w:r>
      <w:rPr>
        <w:rFonts w:ascii="Algerian" w:hAnsi="Algerian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30" w:rsidRDefault="00C00730" w:rsidP="00EE4330">
      <w:pPr>
        <w:spacing w:after="0" w:line="240" w:lineRule="auto"/>
      </w:pPr>
      <w:r>
        <w:separator/>
      </w:r>
    </w:p>
  </w:footnote>
  <w:footnote w:type="continuationSeparator" w:id="0">
    <w:p w:rsidR="00C00730" w:rsidRDefault="00C00730" w:rsidP="00E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0" w:rsidRDefault="00EE4330">
    <w:pPr>
      <w:pStyle w:val="Topptekst"/>
    </w:pPr>
    <w:r>
      <w:rPr>
        <w:noProof/>
        <w:lang w:eastAsia="nb-NO"/>
      </w:rPr>
      <w:drawing>
        <wp:inline distT="0" distB="0" distL="0" distR="0" wp14:anchorId="5C7A12F1">
          <wp:extent cx="5761355" cy="810895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03A2"/>
    <w:multiLevelType w:val="hybridMultilevel"/>
    <w:tmpl w:val="FE50C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7D7"/>
    <w:multiLevelType w:val="hybridMultilevel"/>
    <w:tmpl w:val="9912F7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062D"/>
    <w:multiLevelType w:val="hybridMultilevel"/>
    <w:tmpl w:val="56C64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A7009"/>
    <w:multiLevelType w:val="hybridMultilevel"/>
    <w:tmpl w:val="9168E5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C7564"/>
    <w:multiLevelType w:val="hybridMultilevel"/>
    <w:tmpl w:val="8E2CCD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E"/>
    <w:rsid w:val="00036A8F"/>
    <w:rsid w:val="000B65D0"/>
    <w:rsid w:val="00166D2D"/>
    <w:rsid w:val="001E39A0"/>
    <w:rsid w:val="002C653F"/>
    <w:rsid w:val="00352959"/>
    <w:rsid w:val="003A0721"/>
    <w:rsid w:val="003F28CA"/>
    <w:rsid w:val="003F506E"/>
    <w:rsid w:val="00490BEF"/>
    <w:rsid w:val="00584DA7"/>
    <w:rsid w:val="00641071"/>
    <w:rsid w:val="00665D01"/>
    <w:rsid w:val="00680D18"/>
    <w:rsid w:val="007A580F"/>
    <w:rsid w:val="0083158D"/>
    <w:rsid w:val="0093123F"/>
    <w:rsid w:val="00956468"/>
    <w:rsid w:val="00AA47B3"/>
    <w:rsid w:val="00AF4399"/>
    <w:rsid w:val="00B111DD"/>
    <w:rsid w:val="00B332B4"/>
    <w:rsid w:val="00B4372F"/>
    <w:rsid w:val="00B96509"/>
    <w:rsid w:val="00BB4DDD"/>
    <w:rsid w:val="00C00730"/>
    <w:rsid w:val="00C06BA5"/>
    <w:rsid w:val="00C50C17"/>
    <w:rsid w:val="00C758E8"/>
    <w:rsid w:val="00C8149E"/>
    <w:rsid w:val="00E1498E"/>
    <w:rsid w:val="00E67C65"/>
    <w:rsid w:val="00EE4330"/>
    <w:rsid w:val="00F952AE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90AC4"/>
  <w15:docId w15:val="{E8DE6087-138A-40BB-A53D-7F42B7AC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3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E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4330"/>
  </w:style>
  <w:style w:type="paragraph" w:styleId="Bunntekst">
    <w:name w:val="footer"/>
    <w:basedOn w:val="Normal"/>
    <w:link w:val="BunntekstTegn"/>
    <w:uiPriority w:val="99"/>
    <w:unhideWhenUsed/>
    <w:rsid w:val="00EE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4330"/>
  </w:style>
  <w:style w:type="paragraph" w:styleId="Listeavsnitt">
    <w:name w:val="List Paragraph"/>
    <w:basedOn w:val="Normal"/>
    <w:uiPriority w:val="34"/>
    <w:qFormat/>
    <w:rsid w:val="0095646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v\Dropbox\Kontoret\Forum%20Ilseng\Mal%20og%20logo\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72CC-48E2-4095-B528-F1C3645D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2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Rolv</dc:creator>
  <cp:lastModifiedBy>Rolv Bråthen</cp:lastModifiedBy>
  <cp:revision>2</cp:revision>
  <dcterms:created xsi:type="dcterms:W3CDTF">2017-02-10T10:57:00Z</dcterms:created>
  <dcterms:modified xsi:type="dcterms:W3CDTF">2017-02-10T10:57:00Z</dcterms:modified>
</cp:coreProperties>
</file>