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65" w:rsidRDefault="003A0721" w:rsidP="0093123F">
      <w:pPr>
        <w:rPr>
          <w:b/>
          <w:sz w:val="28"/>
        </w:rPr>
      </w:pPr>
      <w:r>
        <w:br/>
      </w:r>
      <w:r w:rsidR="00BD1AE9" w:rsidRPr="00BD1AE9">
        <w:rPr>
          <w:b/>
          <w:sz w:val="28"/>
        </w:rPr>
        <w:t>Møte nr. 10 i Forum Ilseng</w:t>
      </w:r>
    </w:p>
    <w:p w:rsidR="00BD1AE9" w:rsidRPr="00BD1AE9" w:rsidRDefault="00BD1AE9" w:rsidP="0093123F">
      <w:pPr>
        <w:rPr>
          <w:sz w:val="24"/>
        </w:rPr>
      </w:pPr>
      <w:r w:rsidRPr="00BD1AE9">
        <w:rPr>
          <w:sz w:val="24"/>
        </w:rPr>
        <w:t>Møte ble avholdt i salongen på Ilseng Samfunnshus mandag den 16. oktober 2017 fra kl. 19oo.</w:t>
      </w:r>
    </w:p>
    <w:p w:rsidR="00BD1AE9" w:rsidRDefault="00BD1AE9" w:rsidP="0093123F">
      <w:pPr>
        <w:rPr>
          <w:sz w:val="24"/>
        </w:rPr>
      </w:pPr>
      <w:r w:rsidRPr="00BD1AE9">
        <w:rPr>
          <w:sz w:val="24"/>
          <w:u w:val="single"/>
        </w:rPr>
        <w:t>Til stede</w:t>
      </w:r>
      <w:r>
        <w:rPr>
          <w:sz w:val="24"/>
          <w:u w:val="single"/>
        </w:rPr>
        <w:t>:</w:t>
      </w:r>
      <w:r>
        <w:rPr>
          <w:sz w:val="24"/>
          <w:u w:val="single"/>
        </w:rPr>
        <w:br/>
      </w:r>
      <w:r>
        <w:rPr>
          <w:sz w:val="24"/>
        </w:rPr>
        <w:t>Tormod Mygland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Pensjonistforening</w:t>
      </w:r>
      <w:r>
        <w:rPr>
          <w:sz w:val="24"/>
        </w:rPr>
        <w:br/>
        <w:t>Jan Yngve Olsen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Arbeiderlag</w:t>
      </w:r>
      <w:r>
        <w:rPr>
          <w:sz w:val="24"/>
        </w:rPr>
        <w:br/>
        <w:t>Ragnhild Sørlie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Sangforening</w:t>
      </w:r>
      <w:r>
        <w:rPr>
          <w:sz w:val="24"/>
        </w:rPr>
        <w:br/>
        <w:t>May Venker Johannessen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Vel</w:t>
      </w:r>
      <w:r>
        <w:rPr>
          <w:sz w:val="24"/>
        </w:rPr>
        <w:br/>
        <w:t>Pär Thorsson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Vel</w:t>
      </w:r>
      <w:r>
        <w:rPr>
          <w:sz w:val="24"/>
        </w:rPr>
        <w:br/>
        <w:t>Eva K. Johnsrud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Vel</w:t>
      </w:r>
      <w:r>
        <w:rPr>
          <w:sz w:val="24"/>
        </w:rPr>
        <w:br/>
        <w:t>Hans Kroglund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Ilsengstiene, Ilseng Pluss, ilseng.net</w:t>
      </w:r>
      <w:r>
        <w:rPr>
          <w:sz w:val="24"/>
        </w:rPr>
        <w:br/>
        <w:t>Rune Pettersen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Ilseng Samfunnshus</w:t>
      </w:r>
      <w:r>
        <w:rPr>
          <w:sz w:val="24"/>
        </w:rPr>
        <w:br/>
        <w:t>Jan Erik Olafsen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Romedalsspeiderne, Ilseng Samfunnshus</w:t>
      </w:r>
      <w:r>
        <w:rPr>
          <w:sz w:val="24"/>
        </w:rPr>
        <w:br/>
        <w:t>Rolv Bråthen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Koordinator</w:t>
      </w:r>
      <w:r>
        <w:rPr>
          <w:sz w:val="24"/>
        </w:rPr>
        <w:br/>
      </w:r>
      <w:r>
        <w:rPr>
          <w:sz w:val="24"/>
        </w:rPr>
        <w:br/>
        <w:t xml:space="preserve">I tillegg møtte </w:t>
      </w:r>
      <w:r>
        <w:rPr>
          <w:sz w:val="24"/>
          <w:u w:val="single"/>
        </w:rPr>
        <w:t>ordfører Nils A. Røhne</w:t>
      </w:r>
      <w:r>
        <w:rPr>
          <w:sz w:val="24"/>
        </w:rPr>
        <w:t>.</w:t>
      </w:r>
    </w:p>
    <w:p w:rsidR="00BD1AE9" w:rsidRDefault="00BD1AE9" w:rsidP="0093123F">
      <w:pPr>
        <w:rPr>
          <w:sz w:val="24"/>
        </w:rPr>
      </w:pPr>
      <w:r>
        <w:rPr>
          <w:sz w:val="24"/>
        </w:rPr>
        <w:t>Møtet var innkalt med følgende agenda:</w:t>
      </w:r>
    </w:p>
    <w:p w:rsidR="00BD1AE9" w:rsidRDefault="00BD1AE9" w:rsidP="00BD1AE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Kommunikasjonen med Stange Kommune, særlig rundt temaet «Miljø og trivsel på Ilseng».  Problemstillinger knyttet til «Hammerbygget» og andre «miljø-utfordringer»</w:t>
      </w:r>
      <w:r>
        <w:rPr>
          <w:sz w:val="24"/>
        </w:rPr>
        <w:br/>
        <w:t>på Ilseng.</w:t>
      </w:r>
    </w:p>
    <w:p w:rsidR="00BD1AE9" w:rsidRDefault="00BD1AE9" w:rsidP="00BD1AE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Hva skjer i den enkelte forening.</w:t>
      </w:r>
    </w:p>
    <w:p w:rsidR="00BD1AE9" w:rsidRDefault="00BD1AE9" w:rsidP="00BD1AE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Vegen videre.</w:t>
      </w:r>
    </w:p>
    <w:p w:rsidR="00FF3CBB" w:rsidRDefault="00A94E0C" w:rsidP="00BD1AE9">
      <w:pPr>
        <w:rPr>
          <w:sz w:val="24"/>
        </w:rPr>
      </w:pPr>
      <w:r>
        <w:rPr>
          <w:b/>
          <w:sz w:val="24"/>
        </w:rPr>
        <w:t>Sak 1</w:t>
      </w:r>
      <w:r>
        <w:rPr>
          <w:b/>
          <w:sz w:val="24"/>
        </w:rPr>
        <w:tab/>
        <w:t>Forholdet til Stange kommune/Miljø og trivsel</w:t>
      </w:r>
      <w:r>
        <w:rPr>
          <w:sz w:val="24"/>
        </w:rPr>
        <w:br/>
        <w:t>Rolv Bråthen gav en oppsummering av det som har skjedd de siste tre årene i denne saken i Forum Ilsengs regi.</w:t>
      </w:r>
      <w:r w:rsidR="00FF3CBB">
        <w:rPr>
          <w:sz w:val="24"/>
        </w:rPr>
        <w:t xml:space="preserve"> (Se tidligere møtereferater).</w:t>
      </w:r>
      <w:r w:rsidR="00FF3CBB">
        <w:rPr>
          <w:sz w:val="24"/>
        </w:rPr>
        <w:br/>
      </w:r>
      <w:r w:rsidR="00FF3CBB">
        <w:rPr>
          <w:sz w:val="24"/>
          <w:u w:val="single"/>
        </w:rPr>
        <w:t>Ordføreren</w:t>
      </w:r>
      <w:r w:rsidR="00FF3CBB">
        <w:rPr>
          <w:sz w:val="24"/>
        </w:rPr>
        <w:t xml:space="preserve"> beklaget at det her ser ut til å være en del brudd på regelverk og kutyme når det gjelder kommunikasjon og oppfølging.  Ordføreren innser at det kan ha skjedd ting i perioden fra forrige gang de omtalte forholdene ble vurdert av kommunen og Branntilsynet.</w:t>
      </w:r>
      <w:r w:rsidR="00FF3CBB">
        <w:rPr>
          <w:sz w:val="24"/>
        </w:rPr>
        <w:br/>
        <w:t xml:space="preserve">Han gav et kort resyme over de forhold han selv kjenner til i forhold til de aktuelle saker. Dette er forhold som ligger minst 6-7 år tilbake i tid, og han ser behovet for at dette blir drøftet på nytt mellom representanter for Forum Ilseng og de ansvarlige i Stange Kommune.  </w:t>
      </w:r>
      <w:r w:rsidR="00FF3CBB">
        <w:rPr>
          <w:sz w:val="24"/>
        </w:rPr>
        <w:br/>
      </w:r>
      <w:r w:rsidR="00FF3CBB">
        <w:rPr>
          <w:sz w:val="24"/>
        </w:rPr>
        <w:br/>
        <w:t>Ordføreren lovet å bidra til at det innen rimelig tid blir invitert til et drøftelsesmøte med plansjef og andre ansvarlige i Stange Kommune.  På et slikt møte vil han selv også delta.</w:t>
      </w:r>
    </w:p>
    <w:p w:rsidR="00FF3CBB" w:rsidRDefault="00FF3CBB">
      <w:pPr>
        <w:rPr>
          <w:sz w:val="24"/>
        </w:rPr>
      </w:pPr>
      <w:r>
        <w:rPr>
          <w:sz w:val="24"/>
        </w:rPr>
        <w:br w:type="page"/>
      </w:r>
    </w:p>
    <w:p w:rsidR="00BD1AE9" w:rsidRDefault="00BD1AE9" w:rsidP="00BD1AE9">
      <w:pPr>
        <w:rPr>
          <w:sz w:val="24"/>
        </w:rPr>
      </w:pPr>
    </w:p>
    <w:p w:rsidR="00FF3CBB" w:rsidRDefault="00FF3CBB" w:rsidP="00BD1AE9">
      <w:pPr>
        <w:rPr>
          <w:sz w:val="24"/>
        </w:rPr>
      </w:pPr>
      <w:r>
        <w:rPr>
          <w:sz w:val="24"/>
          <w:u w:val="single"/>
        </w:rPr>
        <w:t>Ordføreren</w:t>
      </w:r>
      <w:r>
        <w:rPr>
          <w:sz w:val="24"/>
        </w:rPr>
        <w:t xml:space="preserve"> kunne opplyse at det så langt ikke er spor av planer for Ilseng Fengsel i det framlagte statsbudsjettet.  Dette vil sannsynligvis bety at avklaringer i dette spørsmålet tidligst vil komme mot slutten av 2018.</w:t>
      </w:r>
      <w:r>
        <w:rPr>
          <w:sz w:val="24"/>
        </w:rPr>
        <w:br/>
      </w:r>
      <w:r>
        <w:rPr>
          <w:sz w:val="24"/>
        </w:rPr>
        <w:br/>
        <w:t xml:space="preserve">Rolv Bråthen minnet ordføreren om en sak som Forum Ilseng oversendte til kommunen for et år siden, og som handler om </w:t>
      </w:r>
      <w:r>
        <w:rPr>
          <w:sz w:val="24"/>
          <w:u w:val="single"/>
        </w:rPr>
        <w:t>trafikksikkerhet</w:t>
      </w:r>
      <w:r>
        <w:rPr>
          <w:sz w:val="24"/>
        </w:rPr>
        <w:t xml:space="preserve">.  Dersom planene for å stenge Linjevegen over </w:t>
      </w:r>
      <w:proofErr w:type="spellStart"/>
      <w:r>
        <w:rPr>
          <w:sz w:val="24"/>
        </w:rPr>
        <w:t>ScanPole</w:t>
      </w:r>
      <w:proofErr w:type="spellEnd"/>
      <w:r>
        <w:rPr>
          <w:sz w:val="24"/>
        </w:rPr>
        <w:t xml:space="preserve"> blir realisert, og det går mot en lengre anleggsperiode knyttet til Ilseng Fengsel, vil det være behov for trafikksikkerhetstiltak for gående/syklende fra Flisbyen ned mot Gamlevegen.  Forum Ilseng har ikke mottatt noen svar fra Stange Kommune på denne henvendelsen.  Ordføreren fikk med kopi av brevet.</w:t>
      </w:r>
      <w:r w:rsidR="00E413F5">
        <w:rPr>
          <w:sz w:val="24"/>
        </w:rPr>
        <w:br/>
      </w:r>
      <w:r w:rsidR="00E413F5">
        <w:rPr>
          <w:sz w:val="24"/>
        </w:rPr>
        <w:br/>
        <w:t>Forum Ilseng takket ordføreren for at han avsatte en kveld på Ilseng til denne drøftelsen.</w:t>
      </w:r>
    </w:p>
    <w:p w:rsidR="00E413F5" w:rsidRDefault="00E413F5" w:rsidP="00BD1AE9">
      <w:pPr>
        <w:rPr>
          <w:sz w:val="24"/>
        </w:rPr>
      </w:pPr>
      <w:r>
        <w:rPr>
          <w:b/>
          <w:sz w:val="24"/>
        </w:rPr>
        <w:t>Sak 2</w:t>
      </w:r>
      <w:r>
        <w:rPr>
          <w:b/>
          <w:sz w:val="24"/>
        </w:rPr>
        <w:tab/>
      </w:r>
      <w:r>
        <w:rPr>
          <w:b/>
          <w:sz w:val="24"/>
        </w:rPr>
        <w:tab/>
        <w:t>Hva skjer?</w:t>
      </w:r>
      <w:r>
        <w:rPr>
          <w:sz w:val="24"/>
        </w:rPr>
        <w:br/>
      </w:r>
      <w:r>
        <w:rPr>
          <w:sz w:val="24"/>
          <w:u w:val="single"/>
        </w:rPr>
        <w:t>Ilseng Vel / Fritidsklubben</w:t>
      </w:r>
      <w:r>
        <w:rPr>
          <w:sz w:val="24"/>
        </w:rPr>
        <w:br/>
        <w:t>De fremmøtte representantene for Ilseng Vel gav en orientering om Ilseng Vels planer framover.  Disse er primært knyttet til drift av Fritidsklubben, siden det er utelukkende nye styremedlemmer i Velet.  Andre aktiviteter kan komme etter hvert.</w:t>
      </w:r>
    </w:p>
    <w:p w:rsidR="00E413F5" w:rsidRDefault="00E413F5" w:rsidP="00BD1AE9">
      <w:pPr>
        <w:rPr>
          <w:sz w:val="24"/>
        </w:rPr>
      </w:pPr>
      <w:r>
        <w:rPr>
          <w:sz w:val="24"/>
          <w:u w:val="single"/>
        </w:rPr>
        <w:t>Ilseng Samfunnshus</w:t>
      </w:r>
      <w:r>
        <w:rPr>
          <w:sz w:val="24"/>
        </w:rPr>
        <w:br/>
        <w:t xml:space="preserve">Samfunnshuset står overfor store utfordringer knyttet til renovering og utvidelse av kjøkken. </w:t>
      </w:r>
      <w:r>
        <w:rPr>
          <w:sz w:val="24"/>
        </w:rPr>
        <w:br/>
        <w:t>Også andre vedlikeholdsoppgaver står for tur.</w:t>
      </w:r>
      <w:r>
        <w:rPr>
          <w:sz w:val="24"/>
        </w:rPr>
        <w:br/>
        <w:t xml:space="preserve">De har hatt møter med eiendomssjefen i Stange Kommune </w:t>
      </w:r>
      <w:proofErr w:type="spellStart"/>
      <w:proofErr w:type="gramStart"/>
      <w:r>
        <w:rPr>
          <w:sz w:val="24"/>
        </w:rPr>
        <w:t>m.flere</w:t>
      </w:r>
      <w:proofErr w:type="spellEnd"/>
      <w:proofErr w:type="gramEnd"/>
      <w:r>
        <w:rPr>
          <w:sz w:val="24"/>
        </w:rPr>
        <w:t xml:space="preserve">, og kan få hjelp til søknadsprosess i forhold til Spillemidler </w:t>
      </w:r>
      <w:proofErr w:type="spellStart"/>
      <w:r>
        <w:rPr>
          <w:sz w:val="24"/>
        </w:rPr>
        <w:t>osv</w:t>
      </w:r>
      <w:proofErr w:type="spellEnd"/>
      <w:r>
        <w:rPr>
          <w:sz w:val="24"/>
        </w:rPr>
        <w:t xml:space="preserve">  </w:t>
      </w:r>
      <w:r>
        <w:rPr>
          <w:sz w:val="24"/>
        </w:rPr>
        <w:br/>
        <w:t>Det er imidlertid krav om «Universell utforming», og styret har hatt møter med Rådet for funksjonshemmede.  Det er noen mangler for at bygge skal kunne sies å ha tilfredsstilt de nevnte kravene.</w:t>
      </w:r>
      <w:r>
        <w:rPr>
          <w:sz w:val="24"/>
        </w:rPr>
        <w:br/>
        <w:t xml:space="preserve">Den største utfordringen er finansiering av prosjektet.  Det mangler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600.000 kr. på en fullfinansiering. Bankens betingelser er for tøffe til at styret foreløpig tør gå løs på dette.</w:t>
      </w:r>
      <w:r>
        <w:rPr>
          <w:sz w:val="24"/>
        </w:rPr>
        <w:br/>
        <w:t>Styret tar gjerne imot tips til hvordan man kan sikre økonomien til prosjektet!!</w:t>
      </w:r>
    </w:p>
    <w:p w:rsidR="00E413F5" w:rsidRDefault="00E413F5" w:rsidP="00BD1AE9">
      <w:pPr>
        <w:rPr>
          <w:sz w:val="24"/>
        </w:rPr>
      </w:pPr>
      <w:r>
        <w:rPr>
          <w:sz w:val="24"/>
          <w:u w:val="single"/>
        </w:rPr>
        <w:t>Ilseng Sangforening</w:t>
      </w:r>
      <w:r>
        <w:rPr>
          <w:sz w:val="24"/>
        </w:rPr>
        <w:br/>
      </w:r>
      <w:r w:rsidR="000831E6">
        <w:rPr>
          <w:sz w:val="24"/>
        </w:rPr>
        <w:t>De har 70-års-jubileum i år, og er derfor inne i et svært aktivt år. Den nye dirigenten – Anneli</w:t>
      </w:r>
      <w:r w:rsidR="000831E6">
        <w:rPr>
          <w:sz w:val="24"/>
        </w:rPr>
        <w:br/>
        <w:t>Kristiansen, er godt i gang, og ser ut til å være et flott tilskudd til koret.</w:t>
      </w:r>
      <w:r w:rsidR="000831E6">
        <w:rPr>
          <w:sz w:val="24"/>
        </w:rPr>
        <w:br/>
        <w:t xml:space="preserve">De skal ha julekonsert med </w:t>
      </w:r>
      <w:proofErr w:type="spellStart"/>
      <w:r w:rsidR="000831E6">
        <w:rPr>
          <w:sz w:val="24"/>
        </w:rPr>
        <w:t>Contrazt</w:t>
      </w:r>
      <w:proofErr w:type="spellEnd"/>
      <w:r w:rsidR="000831E6">
        <w:rPr>
          <w:sz w:val="24"/>
        </w:rPr>
        <w:t xml:space="preserve"> i kirka søndag 3. desember.</w:t>
      </w:r>
      <w:r w:rsidR="005A4A78">
        <w:rPr>
          <w:sz w:val="24"/>
        </w:rPr>
        <w:t xml:space="preserve">  Neste år blir det litt lavere aktivitet, men koret skal bl.a. delta på kortreff.</w:t>
      </w:r>
    </w:p>
    <w:p w:rsidR="005A4A78" w:rsidRDefault="005A4A78" w:rsidP="00BD1AE9">
      <w:pPr>
        <w:rPr>
          <w:sz w:val="24"/>
        </w:rPr>
      </w:pPr>
      <w:r>
        <w:rPr>
          <w:sz w:val="24"/>
          <w:u w:val="single"/>
        </w:rPr>
        <w:t>Ilseng Pensjonistforening</w:t>
      </w:r>
      <w:r>
        <w:rPr>
          <w:sz w:val="24"/>
        </w:rPr>
        <w:br/>
        <w:t>Foreningen har 120 medlemmer, men på grunn av noe høy gjennomsnittsalder, er det stadig vanskeligere f.eks. å få til overnattingsturer og den type aktiviteter.</w:t>
      </w:r>
    </w:p>
    <w:p w:rsidR="005A4A78" w:rsidRDefault="005A4A78" w:rsidP="00BD1AE9">
      <w:pPr>
        <w:rPr>
          <w:sz w:val="24"/>
        </w:rPr>
      </w:pPr>
    </w:p>
    <w:p w:rsidR="005A4A78" w:rsidRDefault="005A4A78" w:rsidP="00BD1AE9">
      <w:pPr>
        <w:rPr>
          <w:sz w:val="24"/>
        </w:rPr>
      </w:pPr>
      <w:r>
        <w:rPr>
          <w:sz w:val="24"/>
        </w:rPr>
        <w:t>Foreningen har sitt julebord 14. desember, og sitt årsmøte siste torsdag i februar.</w:t>
      </w:r>
    </w:p>
    <w:p w:rsidR="005A4A78" w:rsidRDefault="005A4A78" w:rsidP="00BD1AE9">
      <w:pPr>
        <w:rPr>
          <w:sz w:val="24"/>
        </w:rPr>
      </w:pPr>
      <w:r>
        <w:rPr>
          <w:sz w:val="24"/>
          <w:u w:val="single"/>
        </w:rPr>
        <w:t>Ilseng Arbeiderlag</w:t>
      </w:r>
      <w:r>
        <w:rPr>
          <w:sz w:val="24"/>
          <w:u w:val="single"/>
        </w:rPr>
        <w:br/>
      </w:r>
      <w:r>
        <w:rPr>
          <w:sz w:val="24"/>
        </w:rPr>
        <w:t>Lederen pluss 2 styremedlemmer er nye, og foreningen må starte litt «på nytt».  De har vært engasjert i valgkampen, og arbeider med å klargjøre satsingsområdene for de kommende årene.</w:t>
      </w:r>
    </w:p>
    <w:p w:rsidR="005A4A78" w:rsidRDefault="005A4A78" w:rsidP="00BD1AE9">
      <w:pPr>
        <w:rPr>
          <w:sz w:val="24"/>
        </w:rPr>
      </w:pPr>
      <w:r>
        <w:rPr>
          <w:sz w:val="24"/>
          <w:u w:val="single"/>
        </w:rPr>
        <w:t>Ilsengstiene</w:t>
      </w:r>
      <w:r>
        <w:rPr>
          <w:sz w:val="24"/>
        </w:rPr>
        <w:br/>
        <w:t>Det er stor aktivitet i stiene, og i høst har det vært stor tilstrømning med skoleklasser fra hele distriktet.  Feltstasjonen har registrert 25 større besøk av grupper og skoleklasser denne høsten.</w:t>
      </w:r>
      <w:r>
        <w:rPr>
          <w:sz w:val="24"/>
        </w:rPr>
        <w:br/>
        <w:t>Stiene holdes i meget god stand, og har også sørge for noen egne inntektsbringende tiltak som brukes i ettersyn og utbedringer.</w:t>
      </w:r>
      <w:r>
        <w:rPr>
          <w:sz w:val="24"/>
        </w:rPr>
        <w:br/>
        <w:t>Hans Kroglund ønsker å prøve å kunne realisere bygging av ny hengebru på de gamle bru-karene ved Skogstad (i Svartelva).  Hvorvidt dette lykkes, gjenstår å se.</w:t>
      </w:r>
    </w:p>
    <w:p w:rsidR="005A4A78" w:rsidRDefault="005A4A78" w:rsidP="00BD1AE9">
      <w:pPr>
        <w:rPr>
          <w:sz w:val="24"/>
        </w:rPr>
      </w:pPr>
      <w:r>
        <w:rPr>
          <w:sz w:val="24"/>
          <w:u w:val="single"/>
        </w:rPr>
        <w:t>Ilseng Pluss</w:t>
      </w:r>
      <w:r>
        <w:rPr>
          <w:sz w:val="24"/>
        </w:rPr>
        <w:t xml:space="preserve"> </w:t>
      </w:r>
      <w:r>
        <w:rPr>
          <w:sz w:val="24"/>
        </w:rPr>
        <w:br/>
        <w:t xml:space="preserve">Ilseng nye tilvekst – Ilseng Pluss – samler 15 til 20 personer til kaffe og sosialt samvær i gapahuken på </w:t>
      </w:r>
      <w:proofErr w:type="spellStart"/>
      <w:r>
        <w:rPr>
          <w:sz w:val="24"/>
        </w:rPr>
        <w:t>Bjørby</w:t>
      </w:r>
      <w:proofErr w:type="spellEnd"/>
      <w:r>
        <w:rPr>
          <w:sz w:val="24"/>
        </w:rPr>
        <w:t xml:space="preserve"> hver tirsdag.</w:t>
      </w:r>
    </w:p>
    <w:p w:rsidR="005A4A78" w:rsidRDefault="005A4A78" w:rsidP="00BD1AE9">
      <w:pPr>
        <w:rPr>
          <w:sz w:val="24"/>
        </w:rPr>
      </w:pPr>
      <w:r>
        <w:rPr>
          <w:b/>
          <w:sz w:val="24"/>
        </w:rPr>
        <w:t>Sak 3</w:t>
      </w:r>
      <w:r>
        <w:rPr>
          <w:b/>
          <w:sz w:val="24"/>
        </w:rPr>
        <w:tab/>
      </w:r>
      <w:r>
        <w:rPr>
          <w:b/>
          <w:sz w:val="24"/>
        </w:rPr>
        <w:tab/>
        <w:t>Vegen videre</w:t>
      </w:r>
      <w:r>
        <w:rPr>
          <w:sz w:val="24"/>
        </w:rPr>
        <w:br/>
        <w:t>Rolv Bråthen og Hans Kroglund deltar på et eventuelt møte med Stange kommune.</w:t>
      </w:r>
      <w:r>
        <w:rPr>
          <w:sz w:val="24"/>
        </w:rPr>
        <w:br/>
        <w:t>Dersom dette møtet byr på større nyheter, innkalles til nytt møte i Forum Ilseng.</w:t>
      </w:r>
      <w:r>
        <w:rPr>
          <w:sz w:val="24"/>
        </w:rPr>
        <w:br/>
        <w:t>Ellers blir det nytt møte i Forum Ilseng på nyåret.</w:t>
      </w:r>
      <w:r>
        <w:rPr>
          <w:sz w:val="24"/>
        </w:rPr>
        <w:br/>
        <w:t>Rolv ønsker etter hvert å gi seg som koordinator, men fortsetter en periode til.</w:t>
      </w:r>
    </w:p>
    <w:p w:rsidR="005A4A78" w:rsidRDefault="005A4A78" w:rsidP="00BD1AE9">
      <w:pPr>
        <w:rPr>
          <w:sz w:val="24"/>
        </w:rPr>
      </w:pPr>
      <w:r>
        <w:rPr>
          <w:sz w:val="24"/>
          <w:u w:val="single"/>
        </w:rPr>
        <w:t>«Gjør Ilseng Penere»</w:t>
      </w:r>
      <w:r>
        <w:rPr>
          <w:sz w:val="24"/>
        </w:rPr>
        <w:br/>
        <w:t xml:space="preserve">Rolv orienterte </w:t>
      </w:r>
      <w:r w:rsidR="001E3FD4">
        <w:rPr>
          <w:sz w:val="24"/>
        </w:rPr>
        <w:t>om den utfordringen som Forum Ilseng har gitt til Ilseng Vel om å komme opp med en plan/konkurranse/tiltak knyttet til temaet «Gjør Ilseng Penere</w:t>
      </w:r>
      <w:proofErr w:type="gramStart"/>
      <w:r w:rsidR="001E3FD4">
        <w:rPr>
          <w:sz w:val="24"/>
        </w:rPr>
        <w:t>» .</w:t>
      </w:r>
      <w:proofErr w:type="gramEnd"/>
    </w:p>
    <w:p w:rsidR="001E3FD4" w:rsidRPr="005A4A78" w:rsidRDefault="001E3FD4" w:rsidP="00BD1AE9">
      <w:pPr>
        <w:rPr>
          <w:sz w:val="24"/>
        </w:rPr>
      </w:pPr>
      <w:r>
        <w:rPr>
          <w:sz w:val="24"/>
        </w:rPr>
        <w:t>Møtet hevet kl. 21oo.</w:t>
      </w:r>
      <w:r>
        <w:rPr>
          <w:sz w:val="24"/>
        </w:rPr>
        <w:br/>
      </w:r>
      <w:r>
        <w:rPr>
          <w:sz w:val="24"/>
        </w:rPr>
        <w:br/>
        <w:t>Rolv Bråthen</w:t>
      </w:r>
      <w:r>
        <w:rPr>
          <w:sz w:val="24"/>
        </w:rPr>
        <w:br/>
        <w:t>Koordinator/møtereferent.</w:t>
      </w:r>
      <w:bookmarkStart w:id="0" w:name="_GoBack"/>
      <w:bookmarkEnd w:id="0"/>
    </w:p>
    <w:sectPr w:rsidR="001E3FD4" w:rsidRPr="005A4A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7A" w:rsidRDefault="00B4557A" w:rsidP="00EE4330">
      <w:pPr>
        <w:spacing w:after="0" w:line="240" w:lineRule="auto"/>
      </w:pPr>
      <w:r>
        <w:separator/>
      </w:r>
    </w:p>
  </w:endnote>
  <w:endnote w:type="continuationSeparator" w:id="0">
    <w:p w:rsidR="00B4557A" w:rsidRDefault="00B4557A" w:rsidP="00E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6E" w:rsidRPr="003F506E" w:rsidRDefault="003F506E" w:rsidP="003F506E">
    <w:pPr>
      <w:pStyle w:val="Bunntekst"/>
      <w:jc w:val="center"/>
      <w:rPr>
        <w:rFonts w:ascii="Algerian" w:hAnsi="Algerian"/>
      </w:rPr>
    </w:pPr>
    <w:r>
      <w:rPr>
        <w:rFonts w:ascii="Algerian" w:hAnsi="Algerian"/>
      </w:rPr>
      <w:t>Ilseng – et fengslende sted</w:t>
    </w:r>
    <w:r>
      <w:rPr>
        <w:rFonts w:ascii="Algerian" w:hAnsi="Algeria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7A" w:rsidRDefault="00B4557A" w:rsidP="00EE4330">
      <w:pPr>
        <w:spacing w:after="0" w:line="240" w:lineRule="auto"/>
      </w:pPr>
      <w:r>
        <w:separator/>
      </w:r>
    </w:p>
  </w:footnote>
  <w:footnote w:type="continuationSeparator" w:id="0">
    <w:p w:rsidR="00B4557A" w:rsidRDefault="00B4557A" w:rsidP="00E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30" w:rsidRDefault="00EE4330">
    <w:pPr>
      <w:pStyle w:val="Topptekst"/>
    </w:pPr>
    <w:r>
      <w:rPr>
        <w:noProof/>
        <w:lang w:eastAsia="nb-NO"/>
      </w:rPr>
      <w:drawing>
        <wp:inline distT="0" distB="0" distL="0" distR="0" wp14:anchorId="5C7A12F1">
          <wp:extent cx="5761355" cy="810895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7D7"/>
    <w:multiLevelType w:val="hybridMultilevel"/>
    <w:tmpl w:val="9912F7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0B69"/>
    <w:multiLevelType w:val="hybridMultilevel"/>
    <w:tmpl w:val="E2D0D0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7009"/>
    <w:multiLevelType w:val="hybridMultilevel"/>
    <w:tmpl w:val="9168E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E"/>
    <w:rsid w:val="00036A8F"/>
    <w:rsid w:val="000831E6"/>
    <w:rsid w:val="000B65D0"/>
    <w:rsid w:val="001E39A0"/>
    <w:rsid w:val="001E3FD4"/>
    <w:rsid w:val="002C653F"/>
    <w:rsid w:val="003A0721"/>
    <w:rsid w:val="003F28CA"/>
    <w:rsid w:val="003F506E"/>
    <w:rsid w:val="00490BEF"/>
    <w:rsid w:val="00584DA7"/>
    <w:rsid w:val="005A4A78"/>
    <w:rsid w:val="00641071"/>
    <w:rsid w:val="00665D01"/>
    <w:rsid w:val="007A580F"/>
    <w:rsid w:val="0083158D"/>
    <w:rsid w:val="0093123F"/>
    <w:rsid w:val="00956468"/>
    <w:rsid w:val="00A94E0C"/>
    <w:rsid w:val="00AA47B3"/>
    <w:rsid w:val="00B4557A"/>
    <w:rsid w:val="00BB4DDD"/>
    <w:rsid w:val="00BD1AE9"/>
    <w:rsid w:val="00C06BA5"/>
    <w:rsid w:val="00C50C17"/>
    <w:rsid w:val="00C758E8"/>
    <w:rsid w:val="00C8149E"/>
    <w:rsid w:val="00E1498E"/>
    <w:rsid w:val="00E413F5"/>
    <w:rsid w:val="00E67C65"/>
    <w:rsid w:val="00EE4330"/>
    <w:rsid w:val="00F952AE"/>
    <w:rsid w:val="00FB799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41FE"/>
  <w15:docId w15:val="{17DDED43-5A5A-40E4-BA3E-E5D6146E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3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4330"/>
  </w:style>
  <w:style w:type="paragraph" w:styleId="Bunntekst">
    <w:name w:val="footer"/>
    <w:basedOn w:val="Normal"/>
    <w:link w:val="Bunn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330"/>
  </w:style>
  <w:style w:type="paragraph" w:styleId="Listeavsnitt">
    <w:name w:val="List Paragraph"/>
    <w:basedOn w:val="Normal"/>
    <w:uiPriority w:val="34"/>
    <w:qFormat/>
    <w:rsid w:val="0095646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v\Dropbox\Kontoret\Forum%20Ilseng\Mal%20og%20logo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39BC-4D30-493B-8353-D9A5AFC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34</TotalTime>
  <Pages>3</Pages>
  <Words>893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</dc:creator>
  <cp:lastModifiedBy>Rolv Bråthen</cp:lastModifiedBy>
  <cp:revision>4</cp:revision>
  <dcterms:created xsi:type="dcterms:W3CDTF">2017-10-17T07:23:00Z</dcterms:created>
  <dcterms:modified xsi:type="dcterms:W3CDTF">2017-10-17T07:56:00Z</dcterms:modified>
</cp:coreProperties>
</file>