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65" w:rsidRDefault="00B111DD" w:rsidP="0093123F">
      <w:pPr>
        <w:rPr>
          <w:rFonts w:ascii="Verdana" w:hAnsi="Verdana"/>
        </w:rPr>
      </w:pPr>
      <w:r>
        <w:rPr>
          <w:b/>
        </w:rPr>
        <w:br/>
      </w:r>
      <w:r w:rsidRPr="00B111DD">
        <w:rPr>
          <w:rFonts w:ascii="Verdana" w:hAnsi="Verdana"/>
          <w:b/>
        </w:rPr>
        <w:t>Møte nr. 8 i Forum Ilseng</w:t>
      </w:r>
      <w:r w:rsidR="003A0721" w:rsidRPr="00B111DD">
        <w:rPr>
          <w:rFonts w:ascii="Verdana" w:hAnsi="Verdana"/>
        </w:rPr>
        <w:br/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</w:rPr>
        <w:t xml:space="preserve">Møte ble avholdt i Ilseng Samfunnshus sitt kontor den 6. oktober 2016. </w:t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  <w:u w:val="single"/>
        </w:rPr>
        <w:t>Til stede</w:t>
      </w:r>
      <w:r>
        <w:rPr>
          <w:rFonts w:ascii="Verdana" w:hAnsi="Verdana"/>
        </w:rPr>
        <w:t>:</w:t>
      </w:r>
      <w:r>
        <w:rPr>
          <w:rFonts w:ascii="Verdana" w:hAnsi="Verdana"/>
        </w:rPr>
        <w:br/>
        <w:t>Trond Vidar Vedum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Starene Feltstasjon</w:t>
      </w:r>
      <w:r>
        <w:rPr>
          <w:rFonts w:ascii="Verdana" w:hAnsi="Verdana"/>
        </w:rPr>
        <w:br/>
        <w:t>Rune Pettersen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Ilseng Samfunnshus</w:t>
      </w:r>
      <w:r>
        <w:rPr>
          <w:rFonts w:ascii="Verdana" w:hAnsi="Verdana"/>
        </w:rPr>
        <w:br/>
        <w:t xml:space="preserve">Toril Støa </w:t>
      </w:r>
      <w:proofErr w:type="spellStart"/>
      <w:r>
        <w:rPr>
          <w:rFonts w:ascii="Verdana" w:hAnsi="Verdana"/>
        </w:rPr>
        <w:t>Karseth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Kulturformidling mv.</w:t>
      </w:r>
      <w:r>
        <w:rPr>
          <w:rFonts w:ascii="Verdana" w:hAnsi="Verdana"/>
        </w:rPr>
        <w:br/>
        <w:t xml:space="preserve">Karin </w:t>
      </w:r>
      <w:proofErr w:type="spellStart"/>
      <w:r>
        <w:rPr>
          <w:rFonts w:ascii="Verdana" w:hAnsi="Verdana"/>
        </w:rPr>
        <w:t>Maagaard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Ilseng Sangforening</w:t>
      </w:r>
      <w:r>
        <w:rPr>
          <w:rFonts w:ascii="Verdana" w:hAnsi="Verdana"/>
        </w:rPr>
        <w:br/>
        <w:t>Børge Kristoffersen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Ilseng Idrettslag</w:t>
      </w:r>
      <w:r>
        <w:rPr>
          <w:rFonts w:ascii="Verdana" w:hAnsi="Verdana"/>
        </w:rPr>
        <w:br/>
        <w:t xml:space="preserve">Arve Nybakken og Tormod </w:t>
      </w:r>
      <w:proofErr w:type="spellStart"/>
      <w:r>
        <w:rPr>
          <w:rFonts w:ascii="Verdana" w:hAnsi="Verdana"/>
        </w:rPr>
        <w:t>Mygland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Ilseng Pensjonistforening</w:t>
      </w:r>
      <w:r>
        <w:rPr>
          <w:rFonts w:ascii="Verdana" w:hAnsi="Verdana"/>
        </w:rPr>
        <w:br/>
        <w:t>Rolv Bråthen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Koordinator/sekretær</w:t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</w:rPr>
        <w:t>Hans Kroglund hadde meldt forfall til møtet.</w:t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</w:rPr>
        <w:t>Ikke møtt: Ilseng Vel, Ilseng Arbeiderlag, Romedal Bygdekvinnelag</w:t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  <w:b/>
        </w:rPr>
        <w:t>Sak 1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Referat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t>Ingen kommentarer til referatet fra forrige møte.</w:t>
      </w:r>
      <w:r>
        <w:rPr>
          <w:rFonts w:ascii="Verdana" w:hAnsi="Verdana"/>
        </w:rPr>
        <w:br/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  <w:b/>
        </w:rPr>
        <w:t>Sak 2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Status «Miljø og trivsel på Ilseng»</w:t>
      </w:r>
      <w:r>
        <w:rPr>
          <w:rFonts w:ascii="Verdana" w:hAnsi="Verdana"/>
        </w:rPr>
        <w:br/>
        <w:t xml:space="preserve">Rolv redegjorde for den korrespondanse som har vært med Stange kommune og ordføreren siste året.  Ordføreren har overhodet ikke gitt tilbakemeldinger på tilsendte brev og mail.  </w:t>
      </w:r>
      <w:proofErr w:type="gramStart"/>
      <w:r>
        <w:rPr>
          <w:rFonts w:ascii="Verdana" w:hAnsi="Verdana"/>
        </w:rPr>
        <w:t>Stange</w:t>
      </w:r>
      <w:proofErr w:type="gramEnd"/>
      <w:r>
        <w:rPr>
          <w:rFonts w:ascii="Verdana" w:hAnsi="Verdana"/>
        </w:rPr>
        <w:t xml:space="preserve"> kommunes jurist har gitt et «ikke-svar» på vår henvendelse av oktober 2015.</w:t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</w:rPr>
        <w:t>Medlemmene i Forum Ilseng drøfter saken i sine styrer med sikte på å avdekke om det finnes andre forslag til fremgangsmåte overfor kommunen, for å få løst forsøplingen av Hammereiendommen og området rundt Larssveen.</w:t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</w:rPr>
        <w:t xml:space="preserve">Hamar Kommune har klart oppgaven med å bringe bensinstasjonstomta tilbake til sitt naturlige </w:t>
      </w:r>
      <w:r w:rsidR="00166D2D">
        <w:rPr>
          <w:rFonts w:ascii="Verdana" w:hAnsi="Verdana"/>
        </w:rPr>
        <w:t>utseende, og bilvrakene er fjernet.</w:t>
      </w:r>
    </w:p>
    <w:p w:rsidR="00166D2D" w:rsidRDefault="00166D2D" w:rsidP="0093123F">
      <w:pPr>
        <w:rPr>
          <w:rFonts w:ascii="Verdana" w:hAnsi="Verdana"/>
        </w:rPr>
      </w:pPr>
      <w:r>
        <w:rPr>
          <w:rFonts w:ascii="Verdana" w:hAnsi="Verdana"/>
        </w:rPr>
        <w:t>Rolv sender brev til Stange kommune med kopi av epostene til ordføreren, og minner om de to sakene.</w:t>
      </w:r>
      <w:r>
        <w:rPr>
          <w:rFonts w:ascii="Verdana" w:hAnsi="Verdana"/>
        </w:rPr>
        <w:br/>
      </w:r>
    </w:p>
    <w:p w:rsidR="00166D2D" w:rsidRDefault="00166D2D" w:rsidP="0093123F">
      <w:pPr>
        <w:rPr>
          <w:rFonts w:ascii="Verdana" w:hAnsi="Verdana"/>
        </w:rPr>
      </w:pPr>
      <w:r>
        <w:rPr>
          <w:rFonts w:ascii="Verdana" w:hAnsi="Verdana"/>
          <w:b/>
        </w:rPr>
        <w:t>Sak 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Hva skjer?</w:t>
      </w:r>
      <w:r>
        <w:rPr>
          <w:rFonts w:ascii="Verdana" w:hAnsi="Verdana"/>
        </w:rPr>
        <w:br/>
        <w:t>Fra «runden rundt bordet» nevnes følgende:</w:t>
      </w:r>
    </w:p>
    <w:p w:rsidR="00166D2D" w:rsidRDefault="00166D2D" w:rsidP="0093123F">
      <w:pPr>
        <w:rPr>
          <w:rFonts w:ascii="Verdana" w:hAnsi="Verdana"/>
        </w:rPr>
      </w:pPr>
      <w:r>
        <w:rPr>
          <w:rFonts w:ascii="Verdana" w:hAnsi="Verdana"/>
        </w:rPr>
        <w:t>Pensjonistforeningen: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Ønsker å få startet opp igjen med Bingo sammen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med Ilseng Samfunnshus. Ingen avklaring enda.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Nytt styre, med Tove Holter som leder, Arve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Nybakken som nestleder.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Fortsatt medlemsmøter siste torsdag hver måned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«Harry-tur» den 21. november.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Julebord/avslutning den 16. desember.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Ellers minner de om at pensjonister inviteres til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kaffe-samling på boligene hver torsdag kl. 11oo.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Kaffespleis.</w:t>
      </w:r>
      <w:r>
        <w:rPr>
          <w:rFonts w:ascii="Verdana" w:hAnsi="Verdana"/>
        </w:rPr>
        <w:br/>
      </w:r>
    </w:p>
    <w:p w:rsidR="00166D2D" w:rsidRDefault="00166D2D" w:rsidP="0093123F">
      <w:pPr>
        <w:rPr>
          <w:rFonts w:ascii="Verdana" w:hAnsi="Verdana"/>
        </w:rPr>
      </w:pPr>
      <w:r>
        <w:rPr>
          <w:rFonts w:ascii="Verdana" w:hAnsi="Verdana"/>
        </w:rPr>
        <w:t>Idrettslaget:</w:t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  <w:t>Fotballavslutning den 27.10.</w:t>
      </w:r>
      <w:r w:rsidR="00680D18">
        <w:rPr>
          <w:rFonts w:ascii="Verdana" w:hAnsi="Verdana"/>
        </w:rPr>
        <w:br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  <w:t>Dugnad den 3.11.</w:t>
      </w:r>
      <w:r w:rsidR="00680D18">
        <w:rPr>
          <w:rFonts w:ascii="Verdana" w:hAnsi="Verdana"/>
        </w:rPr>
        <w:br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  <w:t xml:space="preserve">Hadde et flott Stangemesterskap med godt </w:t>
      </w:r>
      <w:r w:rsidR="00680D18">
        <w:rPr>
          <w:rFonts w:ascii="Verdana" w:hAnsi="Verdana"/>
        </w:rPr>
        <w:br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</w:r>
      <w:r w:rsidR="00680D18">
        <w:rPr>
          <w:rFonts w:ascii="Verdana" w:hAnsi="Verdana"/>
        </w:rPr>
        <w:tab/>
        <w:t>overskudd.</w:t>
      </w:r>
      <w:r w:rsidR="00680D18">
        <w:rPr>
          <w:rFonts w:ascii="Verdana" w:hAnsi="Verdana"/>
        </w:rPr>
        <w:br/>
      </w:r>
    </w:p>
    <w:p w:rsidR="00680D18" w:rsidRDefault="00680D18" w:rsidP="0093123F">
      <w:pPr>
        <w:rPr>
          <w:rFonts w:ascii="Verdana" w:hAnsi="Verdana"/>
        </w:rPr>
      </w:pPr>
      <w:r>
        <w:rPr>
          <w:rFonts w:ascii="Verdana" w:hAnsi="Verdana"/>
        </w:rPr>
        <w:t>Ilseng Samfunnshus: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Julemarked 26. og 27. november.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Julegrantenning 27.11.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Har en utfordring med at Ilseng Vel sliter med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tillitsvalgte og dermed </w:t>
      </w:r>
      <w:proofErr w:type="spellStart"/>
      <w:r>
        <w:rPr>
          <w:rFonts w:ascii="Verdana" w:hAnsi="Verdana"/>
        </w:rPr>
        <w:t>ujavn</w:t>
      </w:r>
      <w:proofErr w:type="spellEnd"/>
      <w:r>
        <w:rPr>
          <w:rFonts w:ascii="Verdana" w:hAnsi="Verdana"/>
        </w:rPr>
        <w:t xml:space="preserve"> aktivitet, - jfr.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fritidsklubben.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Venner av Ilseng Samfunnshus er stiftet.</w:t>
      </w:r>
      <w:r>
        <w:rPr>
          <w:rFonts w:ascii="Verdana" w:hAnsi="Verdana"/>
        </w:rPr>
        <w:br/>
      </w:r>
    </w:p>
    <w:p w:rsidR="00680D18" w:rsidRDefault="00680D18" w:rsidP="0093123F">
      <w:pPr>
        <w:rPr>
          <w:rFonts w:ascii="Verdana" w:hAnsi="Verdana"/>
        </w:rPr>
      </w:pPr>
      <w:r>
        <w:rPr>
          <w:rFonts w:ascii="Verdana" w:hAnsi="Verdana"/>
        </w:rPr>
        <w:t>Ilseng Sangforening: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Er 70 år i 2017!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Kortreff i kirken den 11. februar.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Konsert i samfunnshuset 20. april.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Ingen særskilt julekonsert i år </w:t>
      </w:r>
      <w:proofErr w:type="spellStart"/>
      <w:r>
        <w:rPr>
          <w:rFonts w:ascii="Verdana" w:hAnsi="Verdana"/>
        </w:rPr>
        <w:t>pga</w:t>
      </w:r>
      <w:proofErr w:type="spellEnd"/>
      <w:r>
        <w:rPr>
          <w:rFonts w:ascii="Verdana" w:hAnsi="Verdana"/>
        </w:rPr>
        <w:t xml:space="preserve"> forberedelser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til 70-årsjubileet.</w:t>
      </w:r>
      <w:r>
        <w:rPr>
          <w:rFonts w:ascii="Verdana" w:hAnsi="Verdana"/>
        </w:rPr>
        <w:br/>
      </w:r>
    </w:p>
    <w:p w:rsidR="00B332B4" w:rsidRDefault="00680D18" w:rsidP="00B332B4">
      <w:pPr>
        <w:ind w:left="1416" w:hanging="1416"/>
        <w:rPr>
          <w:rFonts w:ascii="Verdana" w:hAnsi="Verdana"/>
        </w:rPr>
      </w:pPr>
      <w:r>
        <w:rPr>
          <w:rFonts w:ascii="Verdana" w:hAnsi="Verdana"/>
        </w:rPr>
        <w:t>Starene Feltstasjon: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Fortsatt sv</w:t>
      </w:r>
      <w:r w:rsidR="00B332B4">
        <w:rPr>
          <w:rFonts w:ascii="Verdana" w:hAnsi="Verdana"/>
        </w:rPr>
        <w:t>ært mye besøk på feltstasjonen.</w:t>
      </w:r>
      <w:r w:rsidR="00B332B4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Mottar en mengde bøker fra dødsbo. Registrering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av dette pågår.</w:t>
      </w:r>
      <w:r w:rsidR="00B332B4">
        <w:rPr>
          <w:rFonts w:ascii="Verdana" w:hAnsi="Verdana"/>
        </w:rPr>
        <w:tab/>
      </w:r>
      <w:r w:rsidR="00B332B4">
        <w:rPr>
          <w:rFonts w:ascii="Verdana" w:hAnsi="Verdana"/>
        </w:rPr>
        <w:tab/>
      </w:r>
      <w:r w:rsidR="00B332B4">
        <w:rPr>
          <w:rFonts w:ascii="Verdana" w:hAnsi="Verdana"/>
        </w:rPr>
        <w:tab/>
      </w:r>
      <w:r w:rsidR="00B332B4">
        <w:rPr>
          <w:rFonts w:ascii="Verdana" w:hAnsi="Verdana"/>
        </w:rPr>
        <w:tab/>
      </w:r>
      <w:r w:rsidR="00B332B4">
        <w:rPr>
          <w:rFonts w:ascii="Verdana" w:hAnsi="Verdana"/>
        </w:rPr>
        <w:tab/>
      </w:r>
      <w:r w:rsidR="00B332B4">
        <w:rPr>
          <w:rFonts w:ascii="Verdana" w:hAnsi="Verdana"/>
        </w:rPr>
        <w:tab/>
      </w:r>
      <w:r w:rsidR="00B332B4">
        <w:rPr>
          <w:rFonts w:ascii="Verdana" w:hAnsi="Verdana"/>
        </w:rPr>
        <w:tab/>
      </w:r>
      <w:r w:rsidR="00B332B4">
        <w:rPr>
          <w:rFonts w:ascii="Verdana" w:hAnsi="Verdana"/>
        </w:rPr>
        <w:tab/>
        <w:t>Stasjonen fungerer som forutsatt.</w:t>
      </w:r>
    </w:p>
    <w:p w:rsidR="00680D18" w:rsidRDefault="00B332B4" w:rsidP="00B332B4">
      <w:pPr>
        <w:ind w:left="1416" w:hanging="1416"/>
        <w:rPr>
          <w:rFonts w:ascii="Verdana" w:hAnsi="Verdana"/>
        </w:rPr>
      </w:pPr>
      <w:r>
        <w:rPr>
          <w:rFonts w:ascii="Verdana" w:hAnsi="Verdana"/>
        </w:rPr>
        <w:t>Ilseng Pluss: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Tirsdagstreff ved Gapahuken på </w:t>
      </w:r>
      <w:proofErr w:type="spellStart"/>
      <w:r>
        <w:rPr>
          <w:rFonts w:ascii="Verdana" w:hAnsi="Verdana"/>
        </w:rPr>
        <w:t>Bjørby</w:t>
      </w:r>
      <w:proofErr w:type="spellEnd"/>
      <w:r>
        <w:rPr>
          <w:rFonts w:ascii="Verdana" w:hAnsi="Verdana"/>
        </w:rPr>
        <w:t xml:space="preserve"> (ved 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Kvennveta</w:t>
      </w:r>
      <w:proofErr w:type="spellEnd"/>
      <w:r>
        <w:rPr>
          <w:rFonts w:ascii="Verdana" w:hAnsi="Verdana"/>
        </w:rPr>
        <w:t>).  Mange deltar.</w:t>
      </w:r>
      <w:r>
        <w:rPr>
          <w:rFonts w:ascii="Verdana" w:hAnsi="Verdana"/>
        </w:rPr>
        <w:br/>
      </w:r>
    </w:p>
    <w:p w:rsidR="00B332B4" w:rsidRDefault="00B332B4" w:rsidP="0093123F">
      <w:pPr>
        <w:rPr>
          <w:rFonts w:ascii="Verdana" w:hAnsi="Verdana"/>
          <w:i/>
        </w:rPr>
      </w:pPr>
      <w:r>
        <w:rPr>
          <w:rFonts w:ascii="Verdana" w:hAnsi="Verdana"/>
        </w:rPr>
        <w:t>Dammer.no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Bidrar ved etablering/restaurering av dammer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 distriktet og store deler av </w:t>
      </w:r>
      <w:proofErr w:type="spellStart"/>
      <w:r>
        <w:rPr>
          <w:rFonts w:ascii="Verdana" w:hAnsi="Verdana"/>
        </w:rPr>
        <w:t>sør-Norge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Gå inn og se dronefilmen fra Starene!!</w:t>
      </w:r>
      <w:r>
        <w:rPr>
          <w:rFonts w:ascii="Verdana" w:hAnsi="Verdana"/>
          <w:i/>
        </w:rPr>
        <w:br/>
      </w:r>
    </w:p>
    <w:p w:rsidR="00B332B4" w:rsidRDefault="00B332B4" w:rsidP="0093123F">
      <w:pPr>
        <w:rPr>
          <w:rFonts w:ascii="Verdana" w:hAnsi="Verdana"/>
        </w:rPr>
      </w:pPr>
      <w:r>
        <w:rPr>
          <w:rFonts w:ascii="Verdana" w:hAnsi="Verdana"/>
        </w:rPr>
        <w:lastRenderedPageBreak/>
        <w:t>Ilsengstiene: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Nye skilt i store deler av sti-nettet.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Ny fellestur i HHT den 9. oktober.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Onsdagsgruppa i HHT har tur 16. oktober.</w:t>
      </w:r>
      <w:r>
        <w:rPr>
          <w:rFonts w:ascii="Verdana" w:hAnsi="Verdana"/>
        </w:rPr>
        <w:br/>
      </w:r>
    </w:p>
    <w:p w:rsidR="00B332B4" w:rsidRDefault="00B332B4" w:rsidP="0093123F">
      <w:pPr>
        <w:rPr>
          <w:rFonts w:ascii="Verdana" w:hAnsi="Verdana"/>
        </w:rPr>
      </w:pPr>
      <w:r>
        <w:rPr>
          <w:rFonts w:ascii="Verdana" w:hAnsi="Verdana"/>
        </w:rPr>
        <w:t>Romedal Bygdekvinnelag:</w:t>
      </w:r>
      <w:r>
        <w:rPr>
          <w:rFonts w:ascii="Verdana" w:hAnsi="Verdana"/>
        </w:rPr>
        <w:tab/>
        <w:t xml:space="preserve">Se ilseng.net (Arrangementstavla). Der står 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aktivitetsplanen for 2. halvår.</w:t>
      </w:r>
      <w:r>
        <w:rPr>
          <w:rFonts w:ascii="Verdana" w:hAnsi="Verdana"/>
        </w:rPr>
        <w:br/>
      </w:r>
    </w:p>
    <w:p w:rsidR="00B332B4" w:rsidRDefault="00B332B4" w:rsidP="0093123F">
      <w:pPr>
        <w:rPr>
          <w:rFonts w:ascii="Verdana" w:hAnsi="Verdana"/>
        </w:rPr>
      </w:pPr>
      <w:r>
        <w:rPr>
          <w:rFonts w:ascii="Verdana" w:hAnsi="Verdana"/>
        </w:rPr>
        <w:t>Ilseng Arbeiderlag: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Lav aktivitet, men et par yngre medlemmer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har engasjert seg for opprettholdelse av laget.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Ilseng Vel: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Sliter med å fylle postene over tillitsvalgte.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Lav aktivitet.</w:t>
      </w:r>
    </w:p>
    <w:p w:rsidR="00B332B4" w:rsidRDefault="00B332B4" w:rsidP="0093123F">
      <w:pPr>
        <w:rPr>
          <w:rFonts w:ascii="Verdana" w:hAnsi="Verdana"/>
        </w:rPr>
      </w:pPr>
    </w:p>
    <w:p w:rsidR="00B332B4" w:rsidRDefault="00B332B4" w:rsidP="0093123F">
      <w:pPr>
        <w:rPr>
          <w:rFonts w:ascii="Verdana" w:hAnsi="Verdana"/>
        </w:rPr>
      </w:pPr>
      <w:r>
        <w:rPr>
          <w:rFonts w:ascii="Verdana" w:hAnsi="Verdana"/>
          <w:b/>
        </w:rPr>
        <w:t>Sak 4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Forum Ilseng framover</w:t>
      </w:r>
      <w:r>
        <w:rPr>
          <w:rFonts w:ascii="Verdana" w:hAnsi="Verdana"/>
        </w:rPr>
        <w:t xml:space="preserve"> (fast post)</w:t>
      </w:r>
      <w:r>
        <w:rPr>
          <w:rFonts w:ascii="Verdana" w:hAnsi="Verdana"/>
        </w:rPr>
        <w:br/>
        <w:t>Deltakerne i Forum Ilseng ønsker at vi fortsatt har møter hvert halvår.</w:t>
      </w:r>
      <w:r>
        <w:rPr>
          <w:rFonts w:ascii="Verdana" w:hAnsi="Verdana"/>
        </w:rPr>
        <w:br/>
        <w:t>Her gis informasjon som ellers ikke fanges opp, og det er et godt forum for samarbeid.</w:t>
      </w:r>
      <w:r>
        <w:rPr>
          <w:rFonts w:ascii="Verdana" w:hAnsi="Verdana"/>
        </w:rPr>
        <w:br/>
      </w:r>
    </w:p>
    <w:p w:rsidR="00B332B4" w:rsidRDefault="00B332B4" w:rsidP="0093123F">
      <w:pPr>
        <w:rPr>
          <w:rFonts w:ascii="Verdana" w:hAnsi="Verdana"/>
        </w:rPr>
      </w:pPr>
      <w:r>
        <w:rPr>
          <w:rFonts w:ascii="Verdana" w:hAnsi="Verdana"/>
          <w:b/>
        </w:rPr>
        <w:t>Sak 5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Eventuelt</w:t>
      </w:r>
    </w:p>
    <w:p w:rsidR="00B332B4" w:rsidRDefault="00B332B4" w:rsidP="00B332B4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Eldrerådet i Stange.</w:t>
      </w:r>
      <w:r>
        <w:rPr>
          <w:rFonts w:ascii="Verdana" w:hAnsi="Verdana"/>
        </w:rPr>
        <w:br/>
        <w:t>Arve Nybakken er nyvalgt i rådet, og tar gjerne innspill til aktuelle saker.</w:t>
      </w:r>
      <w:r>
        <w:rPr>
          <w:rFonts w:ascii="Verdana" w:hAnsi="Verdana"/>
        </w:rPr>
        <w:br/>
      </w:r>
    </w:p>
    <w:p w:rsidR="00B332B4" w:rsidRDefault="00B332B4" w:rsidP="00B332B4">
      <w:pPr>
        <w:pStyle w:val="Listeavsnit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Årsmøter</w:t>
      </w:r>
      <w:r>
        <w:rPr>
          <w:rFonts w:ascii="Verdana" w:hAnsi="Verdana"/>
        </w:rPr>
        <w:br/>
        <w:t>Ilseng Samfunnshus har årsmøte 9. februar.</w:t>
      </w:r>
      <w:r>
        <w:rPr>
          <w:rFonts w:ascii="Verdana" w:hAnsi="Verdana"/>
        </w:rPr>
        <w:br/>
      </w:r>
      <w:r w:rsidR="00B96509">
        <w:rPr>
          <w:rFonts w:ascii="Verdana" w:hAnsi="Verdana"/>
        </w:rPr>
        <w:t>Ilseng Pensjonistforening har årsmøte 23. februar.</w:t>
      </w:r>
      <w:r w:rsidR="00B96509">
        <w:rPr>
          <w:rFonts w:ascii="Verdana" w:hAnsi="Verdana"/>
        </w:rPr>
        <w:br/>
        <w:t>Ilseng Sangforening (ikke berammet, men tidlig i februar)</w:t>
      </w:r>
      <w:r w:rsidR="00B96509">
        <w:rPr>
          <w:rFonts w:ascii="Verdana" w:hAnsi="Verdana"/>
        </w:rPr>
        <w:br/>
      </w:r>
      <w:r w:rsidR="00B96509">
        <w:rPr>
          <w:rFonts w:ascii="Verdana" w:hAnsi="Verdana"/>
        </w:rPr>
        <w:br/>
        <w:t>Fint om foreningene ikke berammer årsmøter på samme dato. Sjekk først!</w:t>
      </w:r>
    </w:p>
    <w:p w:rsidR="00B96509" w:rsidRDefault="00B96509" w:rsidP="00B96509">
      <w:pPr>
        <w:rPr>
          <w:rFonts w:ascii="Verdana" w:hAnsi="Verdana"/>
        </w:rPr>
      </w:pPr>
    </w:p>
    <w:p w:rsidR="00B96509" w:rsidRDefault="00B96509" w:rsidP="00B96509">
      <w:pPr>
        <w:rPr>
          <w:rFonts w:ascii="Verdana" w:hAnsi="Verdana"/>
        </w:rPr>
      </w:pPr>
      <w:r>
        <w:rPr>
          <w:rFonts w:ascii="Verdana" w:hAnsi="Verdana"/>
        </w:rPr>
        <w:t>Møtet hevet 2030.</w:t>
      </w:r>
    </w:p>
    <w:p w:rsidR="00B96509" w:rsidRDefault="00B96509" w:rsidP="00B96509">
      <w:pPr>
        <w:rPr>
          <w:rFonts w:ascii="Verdana" w:hAnsi="Verdana"/>
        </w:rPr>
      </w:pPr>
    </w:p>
    <w:p w:rsidR="00B96509" w:rsidRDefault="00B96509" w:rsidP="00B96509">
      <w:pPr>
        <w:rPr>
          <w:rFonts w:ascii="Verdana" w:hAnsi="Verdana"/>
        </w:rPr>
      </w:pPr>
    </w:p>
    <w:p w:rsidR="00B96509" w:rsidRPr="00B96509" w:rsidRDefault="00B96509" w:rsidP="00B96509">
      <w:pPr>
        <w:rPr>
          <w:rFonts w:ascii="Verdana" w:hAnsi="Verdana"/>
        </w:rPr>
      </w:pPr>
      <w:r>
        <w:rPr>
          <w:rFonts w:ascii="Verdana" w:hAnsi="Verdana"/>
        </w:rPr>
        <w:t>Rolv Bråthen</w:t>
      </w:r>
      <w:r>
        <w:rPr>
          <w:rFonts w:ascii="Verdana" w:hAnsi="Verdana"/>
        </w:rPr>
        <w:br/>
        <w:t>koordinator/sekretær</w:t>
      </w:r>
      <w:bookmarkStart w:id="0" w:name="_GoBack"/>
      <w:bookmarkEnd w:id="0"/>
    </w:p>
    <w:sectPr w:rsidR="00B96509" w:rsidRPr="00B965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2F" w:rsidRDefault="00B4372F" w:rsidP="00EE4330">
      <w:pPr>
        <w:spacing w:after="0" w:line="240" w:lineRule="auto"/>
      </w:pPr>
      <w:r>
        <w:separator/>
      </w:r>
    </w:p>
  </w:endnote>
  <w:endnote w:type="continuationSeparator" w:id="0">
    <w:p w:rsidR="00B4372F" w:rsidRDefault="00B4372F" w:rsidP="00E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6E" w:rsidRPr="003F506E" w:rsidRDefault="003F506E" w:rsidP="003F506E">
    <w:pPr>
      <w:pStyle w:val="Bunntekst"/>
      <w:jc w:val="center"/>
      <w:rPr>
        <w:rFonts w:ascii="Algerian" w:hAnsi="Algerian"/>
      </w:rPr>
    </w:pPr>
    <w:r>
      <w:rPr>
        <w:rFonts w:ascii="Algerian" w:hAnsi="Algerian"/>
      </w:rPr>
      <w:t>Ilseng – et fengslende sted</w:t>
    </w:r>
    <w:r>
      <w:rPr>
        <w:rFonts w:ascii="Algerian" w:hAnsi="Algerian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2F" w:rsidRDefault="00B4372F" w:rsidP="00EE4330">
      <w:pPr>
        <w:spacing w:after="0" w:line="240" w:lineRule="auto"/>
      </w:pPr>
      <w:r>
        <w:separator/>
      </w:r>
    </w:p>
  </w:footnote>
  <w:footnote w:type="continuationSeparator" w:id="0">
    <w:p w:rsidR="00B4372F" w:rsidRDefault="00B4372F" w:rsidP="00E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0" w:rsidRDefault="00EE4330">
    <w:pPr>
      <w:pStyle w:val="Topptekst"/>
    </w:pPr>
    <w:r>
      <w:rPr>
        <w:noProof/>
        <w:lang w:eastAsia="nb-NO"/>
      </w:rPr>
      <w:drawing>
        <wp:inline distT="0" distB="0" distL="0" distR="0" wp14:anchorId="5C7A12F1">
          <wp:extent cx="5761355" cy="810895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03A2"/>
    <w:multiLevelType w:val="hybridMultilevel"/>
    <w:tmpl w:val="FE50C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7D7"/>
    <w:multiLevelType w:val="hybridMultilevel"/>
    <w:tmpl w:val="9912F7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7009"/>
    <w:multiLevelType w:val="hybridMultilevel"/>
    <w:tmpl w:val="9168E5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E"/>
    <w:rsid w:val="00036A8F"/>
    <w:rsid w:val="000B65D0"/>
    <w:rsid w:val="00166D2D"/>
    <w:rsid w:val="001E39A0"/>
    <w:rsid w:val="002C653F"/>
    <w:rsid w:val="003A0721"/>
    <w:rsid w:val="003F28CA"/>
    <w:rsid w:val="003F506E"/>
    <w:rsid w:val="00490BEF"/>
    <w:rsid w:val="00584DA7"/>
    <w:rsid w:val="00641071"/>
    <w:rsid w:val="00665D01"/>
    <w:rsid w:val="00680D18"/>
    <w:rsid w:val="007A580F"/>
    <w:rsid w:val="0083158D"/>
    <w:rsid w:val="0093123F"/>
    <w:rsid w:val="00956468"/>
    <w:rsid w:val="00AA47B3"/>
    <w:rsid w:val="00B111DD"/>
    <w:rsid w:val="00B332B4"/>
    <w:rsid w:val="00B4372F"/>
    <w:rsid w:val="00B96509"/>
    <w:rsid w:val="00BB4DDD"/>
    <w:rsid w:val="00C06BA5"/>
    <w:rsid w:val="00C50C17"/>
    <w:rsid w:val="00C758E8"/>
    <w:rsid w:val="00C8149E"/>
    <w:rsid w:val="00E1498E"/>
    <w:rsid w:val="00E67C65"/>
    <w:rsid w:val="00EE4330"/>
    <w:rsid w:val="00F952AE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142E6"/>
  <w15:docId w15:val="{E8DE6087-138A-40BB-A53D-7F42B7A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3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E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4330"/>
  </w:style>
  <w:style w:type="paragraph" w:styleId="Bunntekst">
    <w:name w:val="footer"/>
    <w:basedOn w:val="Normal"/>
    <w:link w:val="BunntekstTegn"/>
    <w:uiPriority w:val="99"/>
    <w:unhideWhenUsed/>
    <w:rsid w:val="00EE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4330"/>
  </w:style>
  <w:style w:type="paragraph" w:styleId="Listeavsnitt">
    <w:name w:val="List Paragraph"/>
    <w:basedOn w:val="Normal"/>
    <w:uiPriority w:val="34"/>
    <w:qFormat/>
    <w:rsid w:val="0095646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v\Dropbox\Kontoret\Forum%20Ilseng\Mal%20og%20logo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52CB-63CE-4111-A9EA-B876871F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17</TotalTime>
  <Pages>3</Pages>
  <Words>621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Rolv</dc:creator>
  <cp:lastModifiedBy>Rolv Bråthen</cp:lastModifiedBy>
  <cp:revision>3</cp:revision>
  <dcterms:created xsi:type="dcterms:W3CDTF">2016-10-07T08:13:00Z</dcterms:created>
  <dcterms:modified xsi:type="dcterms:W3CDTF">2016-10-07T08:30:00Z</dcterms:modified>
</cp:coreProperties>
</file>