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C65" w:rsidRDefault="003A0721" w:rsidP="0093123F">
      <w:r>
        <w:br/>
      </w:r>
    </w:p>
    <w:p w:rsidR="002E1DE2" w:rsidRDefault="002E1DE2" w:rsidP="0093123F">
      <w:pPr>
        <w:rPr>
          <w:b/>
        </w:rPr>
      </w:pPr>
      <w:r>
        <w:rPr>
          <w:b/>
        </w:rPr>
        <w:t>MØTEREFERAT 9.11.2017</w:t>
      </w:r>
    </w:p>
    <w:p w:rsidR="002E1DE2" w:rsidRDefault="002E1DE2" w:rsidP="0093123F">
      <w:r>
        <w:t>Den 9.11.2017 ble det avholdt møte mellom representanter for Stange Kommune og representanter for Forum Ilseng på Rådhuset, Stange.</w:t>
      </w:r>
    </w:p>
    <w:p w:rsidR="002E1DE2" w:rsidRDefault="002E1DE2" w:rsidP="0093123F">
      <w:r>
        <w:t>Til stede:</w:t>
      </w:r>
    </w:p>
    <w:p w:rsidR="002E1DE2" w:rsidRDefault="002E1DE2" w:rsidP="0093123F">
      <w:r>
        <w:t>Nils A. Røhne</w:t>
      </w:r>
      <w:r>
        <w:tab/>
      </w:r>
      <w:r>
        <w:tab/>
      </w:r>
      <w:r>
        <w:tab/>
      </w:r>
      <w:r>
        <w:tab/>
      </w:r>
      <w:r>
        <w:tab/>
      </w:r>
      <w:r>
        <w:tab/>
        <w:t>ordfører</w:t>
      </w:r>
      <w:r>
        <w:br/>
        <w:t>Frode Haugan</w:t>
      </w:r>
      <w:r>
        <w:tab/>
      </w:r>
      <w:r>
        <w:tab/>
      </w:r>
      <w:r>
        <w:tab/>
      </w:r>
      <w:r>
        <w:tab/>
      </w:r>
      <w:r>
        <w:tab/>
      </w:r>
      <w:r>
        <w:tab/>
        <w:t>leder for samfunnsutvikling</w:t>
      </w:r>
      <w:r>
        <w:br/>
        <w:t xml:space="preserve">Kjersti </w:t>
      </w:r>
      <w:proofErr w:type="spellStart"/>
      <w:r>
        <w:t>Gillund</w:t>
      </w:r>
      <w:proofErr w:type="spellEnd"/>
      <w:r>
        <w:tab/>
      </w:r>
      <w:r>
        <w:tab/>
      </w:r>
      <w:r>
        <w:tab/>
      </w:r>
      <w:r>
        <w:tab/>
      </w:r>
      <w:r>
        <w:tab/>
      </w:r>
      <w:r>
        <w:tab/>
        <w:t>plansjef</w:t>
      </w:r>
      <w:r>
        <w:br/>
        <w:t>Hans Kroglund</w:t>
      </w:r>
      <w:r>
        <w:tab/>
      </w:r>
      <w:r>
        <w:tab/>
      </w:r>
      <w:r>
        <w:tab/>
      </w:r>
      <w:r>
        <w:tab/>
      </w:r>
      <w:r>
        <w:tab/>
      </w:r>
      <w:r>
        <w:tab/>
        <w:t>Forum Ilseng</w:t>
      </w:r>
      <w:r>
        <w:br/>
        <w:t>Rolv Bråthen</w:t>
      </w:r>
      <w:r>
        <w:tab/>
      </w:r>
      <w:r>
        <w:tab/>
      </w:r>
      <w:r>
        <w:tab/>
      </w:r>
      <w:r>
        <w:tab/>
      </w:r>
      <w:r>
        <w:tab/>
      </w:r>
      <w:r>
        <w:tab/>
        <w:t>Forum Ilseng</w:t>
      </w:r>
    </w:p>
    <w:p w:rsidR="002E1DE2" w:rsidRPr="002E1DE2" w:rsidRDefault="002E1DE2" w:rsidP="002E1DE2">
      <w:pPr>
        <w:pStyle w:val="Listeavsnitt"/>
        <w:numPr>
          <w:ilvl w:val="0"/>
          <w:numId w:val="3"/>
        </w:numPr>
        <w:rPr>
          <w:b/>
        </w:rPr>
      </w:pPr>
      <w:r>
        <w:rPr>
          <w:b/>
        </w:rPr>
        <w:t>Innledning</w:t>
      </w:r>
      <w:r>
        <w:br/>
        <w:t>Ordføreren ledet møtet, og innledet med bakgrunnen for at møtet nå avholdes.</w:t>
      </w:r>
      <w:r>
        <w:br/>
        <w:t>Han beklaget manglende tilbakemeldinger, manglende svar på henvendelser og dårlig kommunikasjon fra kommunens side i forholdet til Forum Ilseng.</w:t>
      </w:r>
    </w:p>
    <w:p w:rsidR="002E1DE2" w:rsidRPr="002E1DE2" w:rsidRDefault="002E1DE2" w:rsidP="002E1DE2">
      <w:pPr>
        <w:pStyle w:val="Listeavsnitt"/>
        <w:numPr>
          <w:ilvl w:val="0"/>
          <w:numId w:val="3"/>
        </w:numPr>
        <w:rPr>
          <w:b/>
        </w:rPr>
      </w:pPr>
      <w:r>
        <w:rPr>
          <w:b/>
        </w:rPr>
        <w:t>FORUM ILSENG</w:t>
      </w:r>
      <w:r>
        <w:rPr>
          <w:b/>
        </w:rPr>
        <w:br/>
      </w:r>
      <w:r>
        <w:t>Rolv B. redegjorde for hva Forum Ilseng er, hvem vi representerer, og hva vi har foretatt av henvendelser til kommunen de siste 3 årene.</w:t>
      </w:r>
    </w:p>
    <w:p w:rsidR="002E1DE2" w:rsidRPr="002E1DE2" w:rsidRDefault="002E1DE2" w:rsidP="002E1DE2">
      <w:pPr>
        <w:pStyle w:val="Listeavsnitt"/>
        <w:numPr>
          <w:ilvl w:val="0"/>
          <w:numId w:val="3"/>
        </w:numPr>
        <w:rPr>
          <w:b/>
        </w:rPr>
      </w:pPr>
      <w:r>
        <w:rPr>
          <w:b/>
        </w:rPr>
        <w:t>Kommunikasjon</w:t>
      </w:r>
      <w:r>
        <w:rPr>
          <w:b/>
        </w:rPr>
        <w:br/>
      </w:r>
      <w:r>
        <w:t>Fra Forum Ilseng er det først og fremst «ikke-kommunikasjonen», - de manglende svar og tilbakemeldinger -, som har medført den største frustrasjon og irritasjon de siste årene.</w:t>
      </w:r>
      <w:r>
        <w:br/>
      </w:r>
      <w:r>
        <w:br/>
        <w:t>Ordføreren sa at denne saken må medføre at kommunen vurderer sine rutiner for postmottak og kommunikasjon, og han lovet at det heretter skal bli en annen rutine og større oppmerksomhet knyttet til denne typen henvendelser.  Han gav honnør til Ilseng-foreningene for at de på denne måten er koordinerte og samarbeider i saker av felles interesse.</w:t>
      </w:r>
    </w:p>
    <w:p w:rsidR="002E1DE2" w:rsidRPr="008602DC" w:rsidRDefault="002E1DE2" w:rsidP="002E1DE2">
      <w:pPr>
        <w:pStyle w:val="Listeavsnitt"/>
        <w:numPr>
          <w:ilvl w:val="0"/>
          <w:numId w:val="3"/>
        </w:numPr>
        <w:rPr>
          <w:b/>
        </w:rPr>
      </w:pPr>
      <w:r>
        <w:rPr>
          <w:b/>
        </w:rPr>
        <w:t>De enkelte saken</w:t>
      </w:r>
      <w:r>
        <w:rPr>
          <w:b/>
        </w:rPr>
        <w:br/>
      </w:r>
      <w:r>
        <w:rPr>
          <w:b/>
          <w:u w:val="single"/>
        </w:rPr>
        <w:t>Hammerbygget</w:t>
      </w:r>
      <w:r>
        <w:br/>
        <w:t>Stange Kommune har ikke anledning til å gå inn i hva som er kommunikasjonen mellom eieren og kommunen, men kunne opplyse at det har pågått en dialog over en viss tid</w:t>
      </w:r>
      <w:r w:rsidR="008602DC">
        <w:t xml:space="preserve"> med sikte på å få foretatt opprydding på stedet.</w:t>
      </w:r>
      <w:r w:rsidR="008602DC">
        <w:br/>
        <w:t>Kommunens representanter opplyste at det foretatt vurderinger i forhold til både Forurensningsloven og Plan- og Bygningsloven.  I den senere tid har det blitt større fokus på «estetikk» også i forhold til Plan- og Bygningsloven, og dette er en del av den dialog og kommunikasjon som foregår i denne saken nå.</w:t>
      </w:r>
      <w:r w:rsidR="008602DC">
        <w:br/>
        <w:t>Ekspropriasjon er ikke aktuelt før kommunen eventuelt starter en sak om reguleringsplan for området.  Overtakelse er derfor ikke et tema for tiden.  Dette kan selvsagt bli aktualisert senere.</w:t>
      </w:r>
      <w:r w:rsidR="008602DC">
        <w:br/>
      </w:r>
      <w:r w:rsidR="008602DC">
        <w:br/>
        <w:t>Kommunens representanter mener det er stor forskjell på det som lå til grunn for påleggene på bensinstasjonen i forhold til situasjonen ved Hammerbygget.</w:t>
      </w:r>
      <w:r w:rsidR="008602DC">
        <w:br/>
      </w:r>
      <w:r w:rsidR="008602DC">
        <w:lastRenderedPageBreak/>
        <w:t>Forum Ilsengs representanter gav uttrykk for at vi ikke helt forstår denne vurderingen, og oppfordret kommunen til å skjerpe innsatsen for å få gjort noe med denne eiendommen, som i dag står som en «skamplett» midt i sentrum av Ilseng.</w:t>
      </w:r>
      <w:r w:rsidR="008602DC">
        <w:br/>
      </w:r>
    </w:p>
    <w:p w:rsidR="008602DC" w:rsidRDefault="008602DC" w:rsidP="008602DC">
      <w:pPr>
        <w:pStyle w:val="Listeavsnitt"/>
        <w:ind w:left="360"/>
      </w:pPr>
      <w:r w:rsidRPr="008602DC">
        <w:rPr>
          <w:b/>
          <w:u w:val="single"/>
        </w:rPr>
        <w:t>Andrås verkstedområde</w:t>
      </w:r>
      <w:r>
        <w:br/>
        <w:t>Dette området er et industriområde, og virksomheten som foregår der kan ikke være noe som kommunen legger seg borti.</w:t>
      </w:r>
      <w:r>
        <w:br/>
        <w:t>Brannsikkerhet er Branntilsynets myndighetsområde, men ordføreren bad om at man fra kommunens side på nytt bidro til at tilsynet foretar en ny vurdering av sikkerheten.</w:t>
      </w:r>
      <w:r>
        <w:br/>
      </w:r>
      <w:r>
        <w:br/>
        <w:t>Forum Ilsengs representanter</w:t>
      </w:r>
      <w:r w:rsidR="00974CA6">
        <w:t xml:space="preserve"> påpekte lagring av biler, manglende gjerde, gjerde som luter ut i </w:t>
      </w:r>
      <w:proofErr w:type="spellStart"/>
      <w:r w:rsidR="00974CA6">
        <w:t>Elvevegen</w:t>
      </w:r>
      <w:proofErr w:type="spellEnd"/>
      <w:r w:rsidR="00974CA6">
        <w:t>, og bruk av Fylkesvegen som laste-/losseplass for transporter til og fra området.</w:t>
      </w:r>
      <w:r w:rsidR="00974CA6">
        <w:br/>
        <w:t>Kommunens representanter mente det var lite kommunen kan gjøre i saken, men lovte å ta en fornyet vurdering av de ulike sider av saken.</w:t>
      </w:r>
      <w:r w:rsidR="00974CA6">
        <w:br/>
      </w:r>
      <w:r w:rsidR="00974CA6">
        <w:br/>
      </w:r>
      <w:proofErr w:type="spellStart"/>
      <w:r w:rsidR="00974CA6">
        <w:rPr>
          <w:b/>
          <w:u w:val="single"/>
        </w:rPr>
        <w:t>Larsveen</w:t>
      </w:r>
      <w:proofErr w:type="spellEnd"/>
      <w:r w:rsidR="00974CA6">
        <w:br/>
        <w:t xml:space="preserve">Her lagres </w:t>
      </w:r>
      <w:r w:rsidR="00C54705">
        <w:t>det 10-14 kjøretøyer til enhver tid.  Så lenge det ikke foregår industriell virksomhet på området, og de bilene som står der er fullt operative og kjørbare, er dette ikke ulovlig.  Kommunen har ingen hjemler for å gripe inn i forhold til parkerte kjøretøyer på privat eiendom.</w:t>
      </w:r>
      <w:r w:rsidR="00C54705">
        <w:br/>
      </w:r>
      <w:r w:rsidR="00C54705">
        <w:br/>
      </w:r>
      <w:r w:rsidR="00C54705">
        <w:rPr>
          <w:b/>
          <w:u w:val="single"/>
        </w:rPr>
        <w:t>Elveveien</w:t>
      </w:r>
      <w:r w:rsidR="00C54705">
        <w:br/>
        <w:t>Her er det ikke gjerde rundt den nye tomta som Andrå har ervervet, og det gjerdet som er satt opp, heller markant ut i Elveveien.</w:t>
      </w:r>
      <w:r w:rsidR="00C54705">
        <w:br/>
        <w:t>Kommunen vil foreta en vurdering av hvorvidt dette bryter med noen av de forutsetninger og pålegg som er gitt.</w:t>
      </w:r>
      <w:r w:rsidR="00C54705">
        <w:br/>
      </w:r>
      <w:r w:rsidR="00C54705">
        <w:br/>
      </w:r>
      <w:r w:rsidR="00C54705">
        <w:rPr>
          <w:b/>
          <w:u w:val="single"/>
        </w:rPr>
        <w:t>Gang-/sykkelvei fra Flisbyen</w:t>
      </w:r>
      <w:r w:rsidR="00C54705">
        <w:br/>
        <w:t>Saken ble drøftet. Kommunen mente at «korken» i denne saken er kostnadene knyttet til kryssing av jernbanen.  De ville ta med seg saken inn i prosessen med Jernbaneverket når spørsmålet om elektrifisering av Rørosbanen snart kommer på agendaen.</w:t>
      </w:r>
      <w:r w:rsidR="00C54705">
        <w:br/>
        <w:t>Ellers bekreftet de at de var klar over vårt innsp</w:t>
      </w:r>
      <w:r w:rsidR="00846881">
        <w:t>ill, og at de var kjent med tra</w:t>
      </w:r>
      <w:bookmarkStart w:id="0" w:name="_GoBack"/>
      <w:bookmarkEnd w:id="0"/>
      <w:r w:rsidR="00C54705">
        <w:t xml:space="preserve">seen som går mellom </w:t>
      </w:r>
      <w:proofErr w:type="spellStart"/>
      <w:r w:rsidR="00C54705">
        <w:t>Anebyhus</w:t>
      </w:r>
      <w:proofErr w:type="spellEnd"/>
      <w:r w:rsidR="00C54705">
        <w:t xml:space="preserve"> og </w:t>
      </w:r>
      <w:proofErr w:type="spellStart"/>
      <w:r w:rsidR="00C54705">
        <w:t>ScanPole</w:t>
      </w:r>
      <w:proofErr w:type="spellEnd"/>
      <w:r w:rsidR="00C54705">
        <w:t>.</w:t>
      </w:r>
      <w:r w:rsidR="00C54705">
        <w:br/>
      </w:r>
    </w:p>
    <w:p w:rsidR="00C54705" w:rsidRDefault="00C54705" w:rsidP="00C54705">
      <w:pPr>
        <w:pStyle w:val="Listeavsnitt"/>
        <w:numPr>
          <w:ilvl w:val="0"/>
          <w:numId w:val="3"/>
        </w:numPr>
      </w:pPr>
      <w:r>
        <w:rPr>
          <w:b/>
        </w:rPr>
        <w:t>Framdrift</w:t>
      </w:r>
      <w:r>
        <w:br/>
        <w:t xml:space="preserve">Forum Ilsengs representanter spurte om det er noe vi kunne gjort annerledes for å få en bedre dialog med kommunen. </w:t>
      </w:r>
      <w:r>
        <w:rPr>
          <w:b/>
        </w:rPr>
        <w:t>Frode Haugan</w:t>
      </w:r>
      <w:r>
        <w:t xml:space="preserve"> mente at det kunne være hensiktsmessig med et møtte mellom partene en gang imellom for å drøfte denne typen saker.</w:t>
      </w:r>
      <w:r>
        <w:br/>
      </w:r>
      <w:r>
        <w:br/>
      </w:r>
      <w:r w:rsidRPr="00C54705">
        <w:rPr>
          <w:b/>
        </w:rPr>
        <w:t>Ordføreren</w:t>
      </w:r>
      <w:r>
        <w:t xml:space="preserve"> bad om at vi for framtiden sender kopi til han når vi sender henvendelser til kommunens offisielle adresse om denne type saker.</w:t>
      </w:r>
      <w:r>
        <w:br/>
      </w:r>
      <w:r>
        <w:br/>
      </w:r>
      <w:r>
        <w:br/>
      </w:r>
      <w:r>
        <w:br/>
      </w:r>
      <w:r>
        <w:lastRenderedPageBreak/>
        <w:t xml:space="preserve">Forum Ilsengs representanter takket for at kommunens representanter avsatte tid til dette møtet, og konkluderte med at </w:t>
      </w:r>
      <w:r w:rsidR="0078188E">
        <w:t>det er stort behov for oss å få bekreftelse for at brev og saker er mottatt og at vi får tilbakemeldinger om bestemmelser og muligheter for å løse saker.</w:t>
      </w:r>
      <w:r w:rsidR="0078188E">
        <w:br/>
      </w:r>
      <w:r w:rsidR="0078188E">
        <w:br/>
        <w:t>I disse sakene konstatere vi at:</w:t>
      </w:r>
    </w:p>
    <w:p w:rsidR="0078188E" w:rsidRDefault="0078188E" w:rsidP="0078188E">
      <w:pPr>
        <w:pStyle w:val="Listeavsnitt"/>
        <w:numPr>
          <w:ilvl w:val="1"/>
          <w:numId w:val="3"/>
        </w:numPr>
      </w:pPr>
      <w:r>
        <w:t>Det pågår en prosess og kommunikasjon vedrørende Hammerbygget</w:t>
      </w:r>
    </w:p>
    <w:p w:rsidR="0078188E" w:rsidRDefault="0078188E" w:rsidP="0078188E">
      <w:pPr>
        <w:pStyle w:val="Listeavsnitt"/>
        <w:numPr>
          <w:ilvl w:val="1"/>
          <w:numId w:val="3"/>
        </w:numPr>
      </w:pPr>
      <w:r>
        <w:t>Det vil bli foretatt noen nye vurderinger og oppfølgi</w:t>
      </w:r>
      <w:r w:rsidR="00A271BB">
        <w:t xml:space="preserve">ng knyttet til </w:t>
      </w:r>
      <w:proofErr w:type="spellStart"/>
      <w:r w:rsidR="00A271BB">
        <w:t>Ån</w:t>
      </w:r>
      <w:r>
        <w:t>drå</w:t>
      </w:r>
      <w:r w:rsidR="00A271BB">
        <w:t>’</w:t>
      </w:r>
      <w:r>
        <w:t>s</w:t>
      </w:r>
      <w:proofErr w:type="spellEnd"/>
      <w:r>
        <w:t xml:space="preserve"> verkstedområde</w:t>
      </w:r>
    </w:p>
    <w:p w:rsidR="0078188E" w:rsidRDefault="0078188E" w:rsidP="0078188E">
      <w:pPr>
        <w:pStyle w:val="Listeavsnitt"/>
        <w:numPr>
          <w:ilvl w:val="1"/>
          <w:numId w:val="3"/>
        </w:numPr>
      </w:pPr>
      <w:r>
        <w:t>Det er sannsynligvis ingen ting å gjøre med billagringen på Larssveen.</w:t>
      </w:r>
    </w:p>
    <w:p w:rsidR="0078188E" w:rsidRDefault="0078188E" w:rsidP="0078188E">
      <w:pPr>
        <w:pStyle w:val="Listeavsnitt"/>
        <w:numPr>
          <w:ilvl w:val="1"/>
          <w:numId w:val="3"/>
        </w:numPr>
      </w:pPr>
      <w:r>
        <w:t>Gang-/sykkelveg-forslaget fra Flisbyen vil bli tatt med i den videre planleggingen av jernbanen.</w:t>
      </w:r>
    </w:p>
    <w:p w:rsidR="0078188E" w:rsidRDefault="0078188E" w:rsidP="0078188E"/>
    <w:p w:rsidR="0078188E" w:rsidRPr="00C54705" w:rsidRDefault="0078188E" w:rsidP="0078188E">
      <w:r>
        <w:t>Rolv Bråthen</w:t>
      </w:r>
      <w:r>
        <w:br/>
        <w:t>koordinator/møtereferent</w:t>
      </w:r>
    </w:p>
    <w:sectPr w:rsidR="0078188E" w:rsidRPr="00C5470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DCF" w:rsidRDefault="00703DCF" w:rsidP="00EE4330">
      <w:pPr>
        <w:spacing w:after="0" w:line="240" w:lineRule="auto"/>
      </w:pPr>
      <w:r>
        <w:separator/>
      </w:r>
    </w:p>
  </w:endnote>
  <w:endnote w:type="continuationSeparator" w:id="0">
    <w:p w:rsidR="00703DCF" w:rsidRDefault="00703DCF" w:rsidP="00EE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06E" w:rsidRPr="003F506E" w:rsidRDefault="003F506E" w:rsidP="003F506E">
    <w:pPr>
      <w:pStyle w:val="Bunntekst"/>
      <w:jc w:val="center"/>
      <w:rPr>
        <w:rFonts w:ascii="Algerian" w:hAnsi="Algerian"/>
      </w:rPr>
    </w:pPr>
    <w:r>
      <w:rPr>
        <w:rFonts w:ascii="Algerian" w:hAnsi="Algerian"/>
      </w:rPr>
      <w:t>Ilseng – et fengslende sted</w:t>
    </w:r>
    <w:r>
      <w:rPr>
        <w:rFonts w:ascii="Algerian" w:hAnsi="Algerian"/>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DCF" w:rsidRDefault="00703DCF" w:rsidP="00EE4330">
      <w:pPr>
        <w:spacing w:after="0" w:line="240" w:lineRule="auto"/>
      </w:pPr>
      <w:r>
        <w:separator/>
      </w:r>
    </w:p>
  </w:footnote>
  <w:footnote w:type="continuationSeparator" w:id="0">
    <w:p w:rsidR="00703DCF" w:rsidRDefault="00703DCF" w:rsidP="00EE4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330" w:rsidRDefault="00EE4330">
    <w:pPr>
      <w:pStyle w:val="Topptekst"/>
    </w:pPr>
    <w:r>
      <w:rPr>
        <w:noProof/>
        <w:lang w:eastAsia="nb-NO"/>
      </w:rPr>
      <w:drawing>
        <wp:inline distT="0" distB="0" distL="0" distR="0" wp14:anchorId="5C7A12F1">
          <wp:extent cx="5761355" cy="810895"/>
          <wp:effectExtent l="0" t="0" r="0" b="825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108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917D7"/>
    <w:multiLevelType w:val="hybridMultilevel"/>
    <w:tmpl w:val="9912F7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FF54EF2"/>
    <w:multiLevelType w:val="hybridMultilevel"/>
    <w:tmpl w:val="A0BCBA7C"/>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597A7009"/>
    <w:multiLevelType w:val="hybridMultilevel"/>
    <w:tmpl w:val="9168E5A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06E"/>
    <w:rsid w:val="00036A8F"/>
    <w:rsid w:val="000B65D0"/>
    <w:rsid w:val="001232B7"/>
    <w:rsid w:val="001E39A0"/>
    <w:rsid w:val="002C653F"/>
    <w:rsid w:val="002E1DE2"/>
    <w:rsid w:val="003A0721"/>
    <w:rsid w:val="003F28CA"/>
    <w:rsid w:val="003F506E"/>
    <w:rsid w:val="00490BEF"/>
    <w:rsid w:val="00584DA7"/>
    <w:rsid w:val="00641071"/>
    <w:rsid w:val="00665D01"/>
    <w:rsid w:val="00703DCF"/>
    <w:rsid w:val="0078188E"/>
    <w:rsid w:val="007A580F"/>
    <w:rsid w:val="0083158D"/>
    <w:rsid w:val="00846881"/>
    <w:rsid w:val="008602DC"/>
    <w:rsid w:val="0093123F"/>
    <w:rsid w:val="00956468"/>
    <w:rsid w:val="00974CA6"/>
    <w:rsid w:val="00A271BB"/>
    <w:rsid w:val="00AA47B3"/>
    <w:rsid w:val="00BB4DDD"/>
    <w:rsid w:val="00C06BA5"/>
    <w:rsid w:val="00C50C17"/>
    <w:rsid w:val="00C54705"/>
    <w:rsid w:val="00C758E8"/>
    <w:rsid w:val="00C8149E"/>
    <w:rsid w:val="00E1498E"/>
    <w:rsid w:val="00E67C65"/>
    <w:rsid w:val="00EE4330"/>
    <w:rsid w:val="00F952AE"/>
    <w:rsid w:val="00FB79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E56A2"/>
  <w15:docId w15:val="{F2C32212-DE17-4022-B30A-84039A87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E433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E4330"/>
    <w:rPr>
      <w:rFonts w:ascii="Tahoma" w:hAnsi="Tahoma" w:cs="Tahoma"/>
      <w:sz w:val="16"/>
      <w:szCs w:val="16"/>
    </w:rPr>
  </w:style>
  <w:style w:type="paragraph" w:styleId="Topptekst">
    <w:name w:val="header"/>
    <w:basedOn w:val="Normal"/>
    <w:link w:val="TopptekstTegn"/>
    <w:uiPriority w:val="99"/>
    <w:unhideWhenUsed/>
    <w:rsid w:val="00EE433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E4330"/>
  </w:style>
  <w:style w:type="paragraph" w:styleId="Bunntekst">
    <w:name w:val="footer"/>
    <w:basedOn w:val="Normal"/>
    <w:link w:val="BunntekstTegn"/>
    <w:uiPriority w:val="99"/>
    <w:unhideWhenUsed/>
    <w:rsid w:val="00EE433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E4330"/>
  </w:style>
  <w:style w:type="paragraph" w:styleId="Listeavsnitt">
    <w:name w:val="List Paragraph"/>
    <w:basedOn w:val="Normal"/>
    <w:uiPriority w:val="34"/>
    <w:qFormat/>
    <w:rsid w:val="00956468"/>
    <w:pPr>
      <w:ind w:left="720"/>
      <w:contextualSpacing/>
    </w:pPr>
  </w:style>
  <w:style w:type="character" w:styleId="Hyperkobling">
    <w:name w:val="Hyperlink"/>
    <w:basedOn w:val="Standardskriftforavsnitt"/>
    <w:uiPriority w:val="99"/>
    <w:unhideWhenUsed/>
    <w:rsid w:val="00E67C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lv\Dropbox\Kontoret\Forum%20Ilseng\Mal%20og%20logo\Brev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632C2-8921-4261-ADD5-4908399F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Template>
  <TotalTime>18</TotalTime>
  <Pages>3</Pages>
  <Words>799</Words>
  <Characters>4238</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Rolv</dc:creator>
  <cp:lastModifiedBy>Rolv Bråthen</cp:lastModifiedBy>
  <cp:revision>5</cp:revision>
  <cp:lastPrinted>2017-11-14T09:31:00Z</cp:lastPrinted>
  <dcterms:created xsi:type="dcterms:W3CDTF">2017-11-10T08:36:00Z</dcterms:created>
  <dcterms:modified xsi:type="dcterms:W3CDTF">2017-11-14T09:31:00Z</dcterms:modified>
</cp:coreProperties>
</file>